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9E" w:rsidRDefault="0050579E" w:rsidP="00E44660">
      <w:pPr>
        <w:pStyle w:val="Heading1"/>
        <w:spacing w:before="960" w:after="240"/>
        <w:jc w:val="center"/>
        <w:rPr>
          <w:color w:val="00005C"/>
        </w:rPr>
      </w:pPr>
      <w:bookmarkStart w:id="0" w:name="_GoBack"/>
      <w:bookmarkEnd w:id="0"/>
    </w:p>
    <w:p w:rsidR="006F3CF3" w:rsidRPr="00DB207F" w:rsidRDefault="006F3CF3" w:rsidP="00E44660">
      <w:pPr>
        <w:pStyle w:val="Heading1"/>
        <w:spacing w:before="960" w:after="240"/>
        <w:jc w:val="center"/>
        <w:rPr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207F">
        <w:rPr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Nursing and Midwifery</w:t>
      </w:r>
      <w:r w:rsidR="00246E78" w:rsidRPr="00DB207F">
        <w:rPr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Travel</w:t>
      </w:r>
      <w:r w:rsidRPr="00DB207F">
        <w:rPr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Scholarship Scheme</w:t>
      </w:r>
    </w:p>
    <w:p w:rsidR="006F3CF3" w:rsidRPr="00DB207F" w:rsidRDefault="001300A5" w:rsidP="006F3CF3">
      <w:pPr>
        <w:pStyle w:val="Heading1"/>
        <w:jc w:val="center"/>
        <w:rPr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207F">
        <w:rPr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:rsidR="00A074AE" w:rsidRPr="00202B6C" w:rsidRDefault="00A074AE" w:rsidP="002951AB">
      <w:pPr>
        <w:jc w:val="center"/>
        <w:rPr>
          <w:rFonts w:cs="Calibri"/>
          <w:b/>
          <w:color w:val="17365D"/>
          <w:sz w:val="28"/>
          <w:szCs w:val="28"/>
        </w:rPr>
      </w:pPr>
    </w:p>
    <w:p w:rsidR="00A074AE" w:rsidRPr="00202B6C" w:rsidRDefault="00A074AE" w:rsidP="002951AB">
      <w:pPr>
        <w:jc w:val="center"/>
        <w:rPr>
          <w:rFonts w:cs="Calibri"/>
          <w:b/>
          <w:color w:val="17365D"/>
          <w:sz w:val="28"/>
          <w:szCs w:val="28"/>
        </w:rPr>
      </w:pPr>
    </w:p>
    <w:p w:rsidR="00A074AE" w:rsidRPr="00202B6C" w:rsidRDefault="00A074AE" w:rsidP="002951AB">
      <w:pPr>
        <w:jc w:val="center"/>
        <w:rPr>
          <w:rFonts w:cs="Calibri"/>
          <w:b/>
          <w:color w:val="17365D"/>
          <w:sz w:val="28"/>
          <w:szCs w:val="28"/>
        </w:rPr>
      </w:pPr>
    </w:p>
    <w:p w:rsidR="00202B6C" w:rsidRDefault="00ED6E70" w:rsidP="00202B6C">
      <w:pPr>
        <w:pStyle w:val="Heading2"/>
        <w:jc w:val="center"/>
        <w:rPr>
          <w:color w:val="17365D"/>
        </w:rPr>
      </w:pPr>
      <w:r w:rsidRPr="00202B6C">
        <w:rPr>
          <w:color w:val="17365D"/>
        </w:rPr>
        <w:t xml:space="preserve">Applications are to be </w:t>
      </w:r>
      <w:r w:rsidR="00202B6C" w:rsidRPr="00202B6C">
        <w:rPr>
          <w:color w:val="17365D"/>
        </w:rPr>
        <w:t xml:space="preserve">submitted </w:t>
      </w:r>
      <w:r w:rsidRPr="00202B6C">
        <w:rPr>
          <w:color w:val="17365D"/>
        </w:rPr>
        <w:t>electronically</w:t>
      </w:r>
      <w:r w:rsidR="00202B6C" w:rsidRPr="00202B6C">
        <w:rPr>
          <w:color w:val="17365D"/>
        </w:rPr>
        <w:t xml:space="preserve"> via email</w:t>
      </w:r>
      <w:r w:rsidR="00202B6C">
        <w:rPr>
          <w:color w:val="17365D"/>
        </w:rPr>
        <w:t xml:space="preserve"> to:</w:t>
      </w:r>
    </w:p>
    <w:p w:rsidR="00202B6C" w:rsidRPr="00202B6C" w:rsidRDefault="00202B6C" w:rsidP="00202B6C">
      <w:pPr>
        <w:pStyle w:val="Heading2"/>
        <w:jc w:val="center"/>
        <w:rPr>
          <w:color w:val="17365D"/>
          <w:szCs w:val="28"/>
        </w:rPr>
      </w:pPr>
      <w:hyperlink r:id="rId7" w:history="1">
        <w:r w:rsidRPr="00202B6C">
          <w:rPr>
            <w:rStyle w:val="Hyperlink"/>
            <w:rFonts w:cs="Calibri"/>
            <w:szCs w:val="28"/>
          </w:rPr>
          <w:t>N-MScholarships@act.gov.au</w:t>
        </w:r>
      </w:hyperlink>
    </w:p>
    <w:p w:rsidR="00202B6C" w:rsidRPr="00202B6C" w:rsidRDefault="00202B6C" w:rsidP="00202B6C">
      <w:pPr>
        <w:rPr>
          <w:lang w:val="en-US"/>
        </w:rPr>
      </w:pPr>
    </w:p>
    <w:p w:rsidR="00ED6E70" w:rsidRDefault="00ED6E70" w:rsidP="00ED6E70"/>
    <w:p w:rsidR="00ED6E70" w:rsidRDefault="00ED6E70" w:rsidP="00ED6E70"/>
    <w:p w:rsidR="0050579E" w:rsidRDefault="0050579E" w:rsidP="00ED6E70"/>
    <w:p w:rsidR="0050579E" w:rsidRDefault="0050579E" w:rsidP="00ED6E70"/>
    <w:p w:rsidR="0050579E" w:rsidRDefault="0050579E" w:rsidP="00ED6E70"/>
    <w:p w:rsidR="0050579E" w:rsidRDefault="0050579E" w:rsidP="00ED6E70"/>
    <w:p w:rsidR="0050579E" w:rsidRDefault="0050579E" w:rsidP="00ED6E70"/>
    <w:p w:rsidR="0050579E" w:rsidRDefault="0050579E" w:rsidP="00ED6E70"/>
    <w:p w:rsidR="0050579E" w:rsidRPr="00ED6E70" w:rsidRDefault="0050579E" w:rsidP="00ED6E70"/>
    <w:p w:rsidR="006F3CF3" w:rsidRPr="00F15C25" w:rsidRDefault="006F3CF3" w:rsidP="006F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before="120"/>
        <w:ind w:left="5387" w:right="231"/>
        <w:rPr>
          <w:rFonts w:cs="Calibri"/>
          <w:color w:val="000000"/>
          <w:sz w:val="18"/>
          <w:szCs w:val="18"/>
        </w:rPr>
      </w:pPr>
      <w:r w:rsidRPr="00F15C25">
        <w:rPr>
          <w:rFonts w:cs="Calibri"/>
          <w:b/>
          <w:color w:val="000000"/>
          <w:sz w:val="18"/>
          <w:szCs w:val="18"/>
        </w:rPr>
        <w:t>Contact</w:t>
      </w:r>
      <w:r w:rsidRPr="00F15C25">
        <w:rPr>
          <w:rFonts w:cs="Calibri"/>
          <w:color w:val="000000"/>
          <w:sz w:val="18"/>
          <w:szCs w:val="18"/>
        </w:rPr>
        <w:t>:</w:t>
      </w:r>
    </w:p>
    <w:p w:rsidR="006F3CF3" w:rsidRPr="00F15C25" w:rsidRDefault="006F3CF3" w:rsidP="006F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before="120"/>
        <w:ind w:left="5387" w:right="231"/>
        <w:rPr>
          <w:rFonts w:cs="Calibri"/>
          <w:color w:val="000000"/>
          <w:sz w:val="18"/>
          <w:szCs w:val="18"/>
        </w:rPr>
      </w:pPr>
      <w:r w:rsidRPr="00F15C25">
        <w:rPr>
          <w:rFonts w:cs="Calibri"/>
          <w:color w:val="000000"/>
          <w:sz w:val="18"/>
          <w:szCs w:val="18"/>
        </w:rPr>
        <w:t>Nursing &amp; Midwifery Scholarship Scheme</w:t>
      </w:r>
    </w:p>
    <w:p w:rsidR="006F3CF3" w:rsidRPr="00F15C25" w:rsidRDefault="006F3CF3" w:rsidP="006F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3969"/>
        </w:tabs>
        <w:ind w:left="5387" w:right="231"/>
        <w:rPr>
          <w:rFonts w:cs="Calibri"/>
          <w:color w:val="000000"/>
          <w:sz w:val="18"/>
          <w:szCs w:val="18"/>
        </w:rPr>
      </w:pPr>
      <w:r w:rsidRPr="00F15C25">
        <w:rPr>
          <w:rFonts w:cs="Calibri"/>
          <w:color w:val="000000"/>
          <w:sz w:val="18"/>
          <w:szCs w:val="18"/>
        </w:rPr>
        <w:t>Nursing &amp; Midwifery Office</w:t>
      </w:r>
    </w:p>
    <w:p w:rsidR="006F3CF3" w:rsidRDefault="006F3CF3" w:rsidP="006F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5387" w:right="231"/>
        <w:rPr>
          <w:rFonts w:cs="Calibri"/>
          <w:color w:val="000000"/>
          <w:sz w:val="18"/>
          <w:szCs w:val="18"/>
        </w:rPr>
      </w:pPr>
      <w:r w:rsidRPr="00F15C25">
        <w:rPr>
          <w:rFonts w:cs="Calibri"/>
          <w:color w:val="000000"/>
          <w:sz w:val="18"/>
          <w:szCs w:val="18"/>
        </w:rPr>
        <w:t>Level 3, Building 6</w:t>
      </w:r>
    </w:p>
    <w:p w:rsidR="006F3CF3" w:rsidRPr="00F15C25" w:rsidRDefault="006F3CF3" w:rsidP="006F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5387" w:right="231"/>
        <w:rPr>
          <w:rFonts w:cs="Calibri"/>
          <w:color w:val="000000"/>
          <w:sz w:val="18"/>
          <w:szCs w:val="18"/>
        </w:rPr>
      </w:pPr>
      <w:r w:rsidRPr="00F15C25">
        <w:rPr>
          <w:rFonts w:cs="Calibri"/>
          <w:color w:val="000000"/>
          <w:sz w:val="18"/>
          <w:szCs w:val="18"/>
        </w:rPr>
        <w:t>Canberra Hospital</w:t>
      </w:r>
    </w:p>
    <w:p w:rsidR="006F3CF3" w:rsidRPr="00F15C25" w:rsidRDefault="006F3CF3" w:rsidP="006F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5387" w:right="231"/>
        <w:rPr>
          <w:rFonts w:cs="Calibri"/>
          <w:color w:val="000000"/>
          <w:sz w:val="18"/>
          <w:szCs w:val="18"/>
        </w:rPr>
      </w:pPr>
      <w:r w:rsidRPr="00F15C25">
        <w:rPr>
          <w:rFonts w:cs="Calibri"/>
          <w:color w:val="000000"/>
          <w:sz w:val="18"/>
          <w:szCs w:val="18"/>
        </w:rPr>
        <w:t>PO Box 11</w:t>
      </w:r>
    </w:p>
    <w:p w:rsidR="006F3CF3" w:rsidRPr="00F15C25" w:rsidRDefault="006F3CF3" w:rsidP="006F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5387" w:right="231"/>
        <w:rPr>
          <w:rFonts w:cs="Calibri"/>
          <w:color w:val="000000"/>
          <w:sz w:val="18"/>
          <w:szCs w:val="18"/>
        </w:rPr>
      </w:pPr>
      <w:r w:rsidRPr="00F15C25">
        <w:rPr>
          <w:rFonts w:cs="Calibri"/>
          <w:color w:val="000000"/>
          <w:sz w:val="18"/>
          <w:szCs w:val="18"/>
        </w:rPr>
        <w:t>Woden ACT 2606</w:t>
      </w:r>
    </w:p>
    <w:p w:rsidR="006F3CF3" w:rsidRPr="00F15C25" w:rsidRDefault="006F3CF3" w:rsidP="006F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before="120"/>
        <w:ind w:left="5387" w:right="231"/>
        <w:rPr>
          <w:rFonts w:cs="Calibri"/>
          <w:color w:val="000000"/>
          <w:sz w:val="18"/>
          <w:szCs w:val="18"/>
        </w:rPr>
      </w:pPr>
      <w:r w:rsidRPr="00F15C25">
        <w:rPr>
          <w:rFonts w:cs="Calibri"/>
          <w:color w:val="000000"/>
          <w:sz w:val="18"/>
          <w:szCs w:val="18"/>
        </w:rPr>
        <w:t xml:space="preserve">Telephone: </w:t>
      </w:r>
      <w:r>
        <w:rPr>
          <w:rFonts w:cs="Calibri"/>
          <w:color w:val="000000"/>
          <w:sz w:val="18"/>
          <w:szCs w:val="18"/>
        </w:rPr>
        <w:t xml:space="preserve">(02) </w:t>
      </w:r>
      <w:r w:rsidRPr="00F15C25">
        <w:rPr>
          <w:rFonts w:cs="Calibri"/>
          <w:color w:val="000000"/>
          <w:sz w:val="18"/>
          <w:szCs w:val="18"/>
        </w:rPr>
        <w:t>6174</w:t>
      </w:r>
      <w:r>
        <w:rPr>
          <w:rFonts w:cs="Calibri"/>
          <w:color w:val="000000"/>
          <w:sz w:val="18"/>
          <w:szCs w:val="18"/>
        </w:rPr>
        <w:t xml:space="preserve"> </w:t>
      </w:r>
      <w:r w:rsidRPr="00F15C25">
        <w:rPr>
          <w:rFonts w:cs="Calibri"/>
          <w:color w:val="000000"/>
          <w:sz w:val="18"/>
          <w:szCs w:val="18"/>
        </w:rPr>
        <w:t>7058</w:t>
      </w:r>
    </w:p>
    <w:p w:rsidR="006F3CF3" w:rsidRDefault="006F3CF3" w:rsidP="006F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before="120"/>
        <w:ind w:left="5387" w:right="231"/>
        <w:sectPr w:rsidR="006F3CF3" w:rsidSect="00585DFC">
          <w:headerReference w:type="default" r:id="rId8"/>
          <w:footerReference w:type="default" r:id="rId9"/>
          <w:headerReference w:type="first" r:id="rId10"/>
          <w:pgSz w:w="11900" w:h="16840"/>
          <w:pgMar w:top="1440" w:right="1440" w:bottom="1440" w:left="1440" w:header="709" w:footer="459" w:gutter="0"/>
          <w:cols w:space="708"/>
          <w:titlePg/>
          <w:docGrid w:linePitch="272"/>
        </w:sectPr>
      </w:pPr>
      <w:r w:rsidRPr="00F15C25">
        <w:rPr>
          <w:rFonts w:cs="Calibri"/>
          <w:color w:val="000000"/>
          <w:sz w:val="18"/>
          <w:szCs w:val="18"/>
        </w:rPr>
        <w:t>Email:</w:t>
      </w:r>
      <w:r w:rsidRPr="00F15C25">
        <w:rPr>
          <w:rFonts w:cs="Calibri"/>
          <w:sz w:val="18"/>
          <w:szCs w:val="18"/>
        </w:rPr>
        <w:t xml:space="preserve"> </w:t>
      </w:r>
      <w:r w:rsidR="00202B6C">
        <w:rPr>
          <w:rFonts w:cs="Calibri"/>
          <w:sz w:val="18"/>
          <w:szCs w:val="18"/>
        </w:rPr>
        <w:fldChar w:fldCharType="begin"/>
      </w:r>
      <w:r w:rsidR="00202B6C">
        <w:rPr>
          <w:rFonts w:cs="Calibri"/>
          <w:sz w:val="18"/>
          <w:szCs w:val="18"/>
        </w:rPr>
        <w:instrText xml:space="preserve"> HYPERLINK "mailto:</w:instrText>
      </w:r>
      <w:r w:rsidR="00202B6C" w:rsidRPr="00475D62">
        <w:rPr>
          <w:rFonts w:cs="Calibri"/>
          <w:sz w:val="18"/>
          <w:szCs w:val="18"/>
        </w:rPr>
        <w:instrText>N-MScholarships@act.gov.au</w:instrText>
      </w:r>
      <w:r w:rsidR="00202B6C">
        <w:rPr>
          <w:rFonts w:cs="Calibri"/>
          <w:sz w:val="18"/>
          <w:szCs w:val="18"/>
        </w:rPr>
        <w:instrText xml:space="preserve">" </w:instrText>
      </w:r>
      <w:r w:rsidR="00202B6C">
        <w:rPr>
          <w:rFonts w:cs="Calibri"/>
          <w:sz w:val="18"/>
          <w:szCs w:val="18"/>
        </w:rPr>
        <w:fldChar w:fldCharType="separate"/>
      </w:r>
      <w:r w:rsidR="00202B6C" w:rsidRPr="00F3330D">
        <w:rPr>
          <w:rStyle w:val="Hyperlink"/>
          <w:rFonts w:cs="Calibri"/>
          <w:sz w:val="18"/>
          <w:szCs w:val="18"/>
        </w:rPr>
        <w:t>N-MScholarships</w:t>
      </w:r>
      <w:r w:rsidR="00202B6C" w:rsidRPr="00F3330D">
        <w:rPr>
          <w:rStyle w:val="Hyperlink"/>
          <w:rFonts w:cs="Calibri"/>
          <w:sz w:val="18"/>
          <w:szCs w:val="18"/>
        </w:rPr>
        <w:t>@act.gov.au</w:t>
      </w:r>
      <w:r w:rsidR="00202B6C">
        <w:rPr>
          <w:rFonts w:cs="Calibri"/>
          <w:sz w:val="18"/>
          <w:szCs w:val="18"/>
        </w:rPr>
        <w:fldChar w:fldCharType="end"/>
      </w:r>
    </w:p>
    <w:p w:rsidR="006F3CF3" w:rsidRPr="00DB207F" w:rsidRDefault="006F3CF3" w:rsidP="005A7941">
      <w:pPr>
        <w:pStyle w:val="Heading2"/>
        <w:spacing w:before="480" w:after="240"/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Criterion 1: Applicant Details</w:t>
      </w:r>
    </w:p>
    <w:tbl>
      <w:tblPr>
        <w:tblW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6307"/>
      </w:tblGrid>
      <w:tr w:rsidR="006F3CF3" w:rsidRPr="00E5662C" w:rsidTr="00E32575">
        <w:trPr>
          <w:cantSplit/>
        </w:trPr>
        <w:tc>
          <w:tcPr>
            <w:tcW w:w="2264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6307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F3CF3" w:rsidRPr="00E5662C" w:rsidTr="00E32575">
        <w:trPr>
          <w:cantSplit/>
        </w:trPr>
        <w:tc>
          <w:tcPr>
            <w:tcW w:w="2264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Family Name</w:t>
            </w:r>
          </w:p>
        </w:tc>
        <w:tc>
          <w:tcPr>
            <w:tcW w:w="6307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F3CF3" w:rsidRPr="00E5662C" w:rsidTr="00E32575">
        <w:trPr>
          <w:cantSplit/>
        </w:trPr>
        <w:tc>
          <w:tcPr>
            <w:tcW w:w="2264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Given Name</w:t>
            </w:r>
          </w:p>
        </w:tc>
        <w:tc>
          <w:tcPr>
            <w:tcW w:w="6307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F3CF3" w:rsidRPr="00E5662C" w:rsidTr="00E32575">
        <w:trPr>
          <w:cantSplit/>
        </w:trPr>
        <w:tc>
          <w:tcPr>
            <w:tcW w:w="8571" w:type="dxa"/>
            <w:gridSpan w:val="2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F3CF3" w:rsidRPr="00E5662C" w:rsidTr="00E32575">
        <w:trPr>
          <w:cantSplit/>
        </w:trPr>
        <w:tc>
          <w:tcPr>
            <w:tcW w:w="2264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570371">
              <w:rPr>
                <w:rFonts w:cs="Calibri"/>
                <w:b/>
                <w:color w:val="000000"/>
                <w:sz w:val="22"/>
                <w:szCs w:val="22"/>
              </w:rPr>
              <w:t>Home</w:t>
            </w:r>
            <w:r w:rsidRPr="00E5662C">
              <w:rPr>
                <w:rFonts w:cs="Calibri"/>
                <w:color w:val="000000"/>
                <w:sz w:val="22"/>
                <w:szCs w:val="22"/>
              </w:rPr>
              <w:t xml:space="preserve"> Contact Details</w:t>
            </w:r>
          </w:p>
        </w:tc>
        <w:tc>
          <w:tcPr>
            <w:tcW w:w="6307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F3CF3" w:rsidRPr="00E5662C" w:rsidTr="00E32575">
        <w:trPr>
          <w:cantSplit/>
        </w:trPr>
        <w:tc>
          <w:tcPr>
            <w:tcW w:w="2264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Postal address</w:t>
            </w:r>
          </w:p>
        </w:tc>
        <w:tc>
          <w:tcPr>
            <w:tcW w:w="6307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F3CF3" w:rsidRPr="00E5662C" w:rsidTr="00E32575">
        <w:trPr>
          <w:cantSplit/>
        </w:trPr>
        <w:tc>
          <w:tcPr>
            <w:tcW w:w="2264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6307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F3CF3" w:rsidRPr="00E5662C" w:rsidTr="00E32575">
        <w:trPr>
          <w:cantSplit/>
        </w:trPr>
        <w:tc>
          <w:tcPr>
            <w:tcW w:w="2264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Mobile</w:t>
            </w:r>
          </w:p>
        </w:tc>
        <w:tc>
          <w:tcPr>
            <w:tcW w:w="6307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F3CF3" w:rsidRPr="00E5662C" w:rsidTr="00E32575">
        <w:trPr>
          <w:cantSplit/>
        </w:trPr>
        <w:tc>
          <w:tcPr>
            <w:tcW w:w="2264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307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F3CF3" w:rsidRPr="00E5662C" w:rsidTr="00E32575">
        <w:trPr>
          <w:cantSplit/>
        </w:trPr>
        <w:tc>
          <w:tcPr>
            <w:tcW w:w="8571" w:type="dxa"/>
            <w:gridSpan w:val="2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F3CF3" w:rsidRPr="00E5662C" w:rsidTr="00E32575">
        <w:trPr>
          <w:cantSplit/>
        </w:trPr>
        <w:tc>
          <w:tcPr>
            <w:tcW w:w="2264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570371">
              <w:rPr>
                <w:rFonts w:cs="Calibri"/>
                <w:b/>
                <w:color w:val="000000"/>
                <w:sz w:val="22"/>
                <w:szCs w:val="22"/>
              </w:rPr>
              <w:t>Work</w:t>
            </w:r>
            <w:r w:rsidRPr="00E5662C">
              <w:rPr>
                <w:rFonts w:cs="Calibri"/>
                <w:color w:val="000000"/>
                <w:sz w:val="22"/>
                <w:szCs w:val="22"/>
              </w:rPr>
              <w:t xml:space="preserve"> Contact Details</w:t>
            </w:r>
          </w:p>
        </w:tc>
        <w:tc>
          <w:tcPr>
            <w:tcW w:w="6307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F3CF3" w:rsidRPr="00E5662C" w:rsidTr="00E32575">
        <w:trPr>
          <w:cantSplit/>
        </w:trPr>
        <w:tc>
          <w:tcPr>
            <w:tcW w:w="2264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Postal address</w:t>
            </w:r>
          </w:p>
        </w:tc>
        <w:tc>
          <w:tcPr>
            <w:tcW w:w="6307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F3CF3" w:rsidRPr="00E5662C" w:rsidTr="00E32575">
        <w:trPr>
          <w:cantSplit/>
        </w:trPr>
        <w:tc>
          <w:tcPr>
            <w:tcW w:w="2264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6307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F3CF3" w:rsidRPr="00E5662C" w:rsidTr="00E32575">
        <w:trPr>
          <w:cantSplit/>
        </w:trPr>
        <w:tc>
          <w:tcPr>
            <w:tcW w:w="2264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Mobile</w:t>
            </w:r>
          </w:p>
        </w:tc>
        <w:tc>
          <w:tcPr>
            <w:tcW w:w="6307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F3CF3" w:rsidRPr="00E5662C" w:rsidTr="00E32575">
        <w:trPr>
          <w:cantSplit/>
        </w:trPr>
        <w:tc>
          <w:tcPr>
            <w:tcW w:w="2264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307" w:type="dxa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F3CF3" w:rsidRPr="00E5662C" w:rsidTr="00E32575">
        <w:trPr>
          <w:cantSplit/>
        </w:trPr>
        <w:tc>
          <w:tcPr>
            <w:tcW w:w="8571" w:type="dxa"/>
            <w:gridSpan w:val="2"/>
          </w:tcPr>
          <w:p w:rsidR="006F3CF3" w:rsidRPr="00E5662C" w:rsidRDefault="006F3CF3" w:rsidP="00E32575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9B5F18" w:rsidRPr="00DB207F" w:rsidRDefault="009B5F18" w:rsidP="005A7941">
      <w:pPr>
        <w:pStyle w:val="Heading2"/>
        <w:spacing w:before="480" w:after="240"/>
        <w:ind w:left="1559" w:hanging="1559"/>
        <w:rPr>
          <w:color w:val="00005C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Criterion 2: Registration with the Nursing &amp; Midwifery Board of Australia (NMBA)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641"/>
        <w:gridCol w:w="2250"/>
        <w:gridCol w:w="2680"/>
      </w:tblGrid>
      <w:tr w:rsidR="009B5F18" w:rsidRPr="00E5662C" w:rsidTr="00585DFC">
        <w:tc>
          <w:tcPr>
            <w:tcW w:w="3660" w:type="dxa"/>
          </w:tcPr>
          <w:p w:rsidR="009B5F18" w:rsidRPr="00E5662C" w:rsidRDefault="009B5F18" w:rsidP="00585DFC">
            <w:pPr>
              <w:tabs>
                <w:tab w:val="left" w:pos="4395"/>
              </w:tabs>
              <w:spacing w:before="120" w:after="120"/>
              <w:ind w:right="-760"/>
              <w:rPr>
                <w:rFonts w:cs="Calibri"/>
                <w:color w:val="000000"/>
                <w:sz w:val="22"/>
                <w:szCs w:val="22"/>
                <w:u w:val="single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 xml:space="preserve">My NMBA Registration Number is: </w:t>
            </w:r>
          </w:p>
        </w:tc>
        <w:tc>
          <w:tcPr>
            <w:tcW w:w="4953" w:type="dxa"/>
            <w:gridSpan w:val="2"/>
          </w:tcPr>
          <w:p w:rsidR="009B5F18" w:rsidRPr="00E5662C" w:rsidRDefault="009B5F18" w:rsidP="00585DFC">
            <w:pPr>
              <w:spacing w:before="120" w:after="120"/>
            </w:pPr>
          </w:p>
        </w:tc>
      </w:tr>
      <w:tr w:rsidR="009B5F18" w:rsidRPr="00E5662C" w:rsidTr="00585DFC">
        <w:tc>
          <w:tcPr>
            <w:tcW w:w="3660" w:type="dxa"/>
          </w:tcPr>
          <w:p w:rsidR="009B5F18" w:rsidRPr="00E5662C" w:rsidRDefault="009B5F18" w:rsidP="00585DFC">
            <w:pPr>
              <w:tabs>
                <w:tab w:val="left" w:pos="4395"/>
              </w:tabs>
              <w:spacing w:before="120" w:after="120"/>
              <w:ind w:right="-76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 xml:space="preserve">A copy of my current unconditional </w:t>
            </w:r>
          </w:p>
          <w:p w:rsidR="009B5F18" w:rsidRPr="00E5662C" w:rsidRDefault="009B5F18" w:rsidP="00585DFC">
            <w:pPr>
              <w:tabs>
                <w:tab w:val="left" w:pos="4395"/>
              </w:tabs>
              <w:spacing w:before="120" w:after="120"/>
              <w:ind w:right="-760"/>
              <w:rPr>
                <w:rFonts w:cs="Calibri"/>
                <w:color w:val="000000"/>
                <w:sz w:val="22"/>
                <w:szCs w:val="22"/>
                <w:u w:val="single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NMBA practicing certificate is attached</w:t>
            </w:r>
          </w:p>
        </w:tc>
        <w:tc>
          <w:tcPr>
            <w:tcW w:w="2260" w:type="dxa"/>
          </w:tcPr>
          <w:p w:rsidR="009B5F18" w:rsidRPr="00E5662C" w:rsidRDefault="009B5F18" w:rsidP="00585DFC">
            <w:pPr>
              <w:spacing w:before="120" w:after="120"/>
              <w:jc w:val="center"/>
              <w:rPr>
                <w:color w:val="000000"/>
              </w:rPr>
            </w:pPr>
            <w:r w:rsidRPr="00E5662C">
              <w:rPr>
                <w:color w:val="000000"/>
              </w:rPr>
              <w:t>Yes</w:t>
            </w:r>
          </w:p>
        </w:tc>
        <w:tc>
          <w:tcPr>
            <w:tcW w:w="2693" w:type="dxa"/>
          </w:tcPr>
          <w:p w:rsidR="009B5F18" w:rsidRPr="00E5662C" w:rsidRDefault="009B5F18" w:rsidP="00585DFC">
            <w:pPr>
              <w:spacing w:before="120" w:after="120"/>
              <w:jc w:val="center"/>
              <w:rPr>
                <w:color w:val="000000"/>
              </w:rPr>
            </w:pPr>
            <w:r w:rsidRPr="00E5662C">
              <w:rPr>
                <w:color w:val="000000"/>
              </w:rPr>
              <w:t>No</w:t>
            </w:r>
          </w:p>
        </w:tc>
      </w:tr>
    </w:tbl>
    <w:p w:rsidR="009B5F18" w:rsidRDefault="009B5F18" w:rsidP="009B5F18">
      <w:pPr>
        <w:tabs>
          <w:tab w:val="left" w:pos="4395"/>
        </w:tabs>
        <w:spacing w:before="240" w:after="120"/>
        <w:ind w:right="-760"/>
        <w:rPr>
          <w:rFonts w:cs="Calibri"/>
          <w:color w:val="000000"/>
          <w:sz w:val="22"/>
          <w:szCs w:val="22"/>
          <w:u w:val="single"/>
        </w:rPr>
      </w:pPr>
    </w:p>
    <w:p w:rsidR="002F6967" w:rsidRDefault="002F6967" w:rsidP="009B5F18">
      <w:pPr>
        <w:tabs>
          <w:tab w:val="left" w:pos="4395"/>
        </w:tabs>
        <w:spacing w:before="240" w:after="120"/>
        <w:ind w:right="-760"/>
        <w:rPr>
          <w:rFonts w:cs="Calibri"/>
          <w:color w:val="000000"/>
          <w:sz w:val="22"/>
          <w:szCs w:val="22"/>
          <w:u w:val="single"/>
        </w:rPr>
        <w:sectPr w:rsidR="002F6967" w:rsidSect="005C7FE7">
          <w:headerReference w:type="first" r:id="rId11"/>
          <w:footerReference w:type="first" r:id="rId12"/>
          <w:pgSz w:w="11900" w:h="16840"/>
          <w:pgMar w:top="2241" w:right="1418" w:bottom="1418" w:left="2127" w:header="1701" w:footer="459" w:gutter="0"/>
          <w:cols w:space="708"/>
          <w:titlePg/>
        </w:sectPr>
      </w:pPr>
    </w:p>
    <w:p w:rsidR="00534C38" w:rsidRPr="00DB207F" w:rsidRDefault="00534C38" w:rsidP="00D33BCB">
      <w:pPr>
        <w:pStyle w:val="Heading2"/>
        <w:spacing w:before="480" w:after="240"/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Criterion 3: Details of Employment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286"/>
        <w:gridCol w:w="1701"/>
      </w:tblGrid>
      <w:tr w:rsidR="00534C38" w:rsidRPr="00E5662C" w:rsidTr="00E32575">
        <w:tc>
          <w:tcPr>
            <w:tcW w:w="36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spacing w:before="120" w:after="120"/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Current position</w:t>
            </w:r>
          </w:p>
        </w:tc>
        <w:tc>
          <w:tcPr>
            <w:tcW w:w="49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spacing w:before="120" w:after="120"/>
            </w:pPr>
          </w:p>
        </w:tc>
      </w:tr>
      <w:tr w:rsidR="00534C38" w:rsidRPr="00E5662C" w:rsidTr="00E32575">
        <w:tc>
          <w:tcPr>
            <w:tcW w:w="36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Default="00534C38" w:rsidP="00585DFC">
            <w:pPr>
              <w:spacing w:before="120" w:after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Current area of practice/work unit</w:t>
            </w:r>
          </w:p>
          <w:p w:rsidR="00534C38" w:rsidRPr="00E5662C" w:rsidRDefault="006C4784" w:rsidP="00585DFC">
            <w:pPr>
              <w:spacing w:before="120" w:after="120"/>
            </w:pPr>
            <w:r w:rsidRPr="006C4784">
              <w:rPr>
                <w:rFonts w:cs="Calibri"/>
                <w:color w:val="000000"/>
              </w:rPr>
              <w:t>(</w:t>
            </w:r>
            <w:r w:rsidR="00534C38" w:rsidRPr="00E5662C">
              <w:rPr>
                <w:rFonts w:cs="Calibri"/>
                <w:i/>
                <w:color w:val="000000"/>
              </w:rPr>
              <w:t>Attach a current payslip</w:t>
            </w:r>
            <w:r w:rsidRPr="006C4784">
              <w:rPr>
                <w:rFonts w:cs="Calibri"/>
                <w:color w:val="000000"/>
              </w:rPr>
              <w:t>)</w:t>
            </w:r>
          </w:p>
        </w:tc>
        <w:tc>
          <w:tcPr>
            <w:tcW w:w="49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spacing w:before="120" w:after="120"/>
            </w:pPr>
          </w:p>
        </w:tc>
      </w:tr>
      <w:tr w:rsidR="00534C38" w:rsidRPr="00E5662C" w:rsidTr="00E32575">
        <w:tc>
          <w:tcPr>
            <w:tcW w:w="36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Default="00534C38" w:rsidP="00585DFC">
            <w:pPr>
              <w:spacing w:before="120" w:after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Length of time in current position</w:t>
            </w:r>
          </w:p>
          <w:p w:rsidR="006C4784" w:rsidRPr="00E5662C" w:rsidRDefault="006C4784" w:rsidP="00585DFC">
            <w:pPr>
              <w:spacing w:before="120" w:after="120"/>
            </w:pPr>
            <w:r>
              <w:rPr>
                <w:rFonts w:cs="Calibri"/>
                <w:color w:val="000000"/>
                <w:sz w:val="22"/>
                <w:szCs w:val="22"/>
              </w:rPr>
              <w:t>(</w:t>
            </w:r>
            <w:r w:rsidRPr="006C4784">
              <w:rPr>
                <w:rFonts w:cs="Calibri"/>
                <w:i/>
                <w:color w:val="000000"/>
                <w:sz w:val="22"/>
                <w:szCs w:val="22"/>
              </w:rPr>
              <w:t>eligibility criterion: three [3] years</w:t>
            </w:r>
            <w:r>
              <w:rPr>
                <w:rFonts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spacing w:before="120" w:after="120"/>
            </w:pPr>
          </w:p>
        </w:tc>
      </w:tr>
      <w:tr w:rsidR="00534C38" w:rsidRPr="00E5662C" w:rsidTr="00E32575">
        <w:tc>
          <w:tcPr>
            <w:tcW w:w="36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spacing w:before="120" w:after="120"/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Length of post registration experience</w:t>
            </w:r>
          </w:p>
        </w:tc>
        <w:tc>
          <w:tcPr>
            <w:tcW w:w="49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spacing w:before="120" w:after="120"/>
            </w:pPr>
          </w:p>
        </w:tc>
      </w:tr>
      <w:tr w:rsidR="00534C38" w:rsidRPr="00E5662C" w:rsidTr="00E32575">
        <w:tc>
          <w:tcPr>
            <w:tcW w:w="36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Default="00534C38" w:rsidP="00585DFC">
            <w:pPr>
              <w:spacing w:before="120" w:after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Time employed by ACT Health</w:t>
            </w:r>
          </w:p>
          <w:p w:rsidR="00534C38" w:rsidRPr="00E5662C" w:rsidRDefault="006C4784" w:rsidP="006C4784">
            <w:pPr>
              <w:spacing w:before="120" w:after="120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(</w:t>
            </w:r>
            <w:r w:rsidR="00534C38" w:rsidRPr="006C4784">
              <w:rPr>
                <w:rFonts w:cs="Calibri"/>
                <w:i/>
                <w:color w:val="000000"/>
                <w:sz w:val="22"/>
                <w:szCs w:val="22"/>
              </w:rPr>
              <w:t xml:space="preserve">eligibility </w:t>
            </w:r>
            <w:r w:rsidR="000B736F" w:rsidRPr="006C4784">
              <w:rPr>
                <w:rFonts w:cs="Calibri"/>
                <w:i/>
                <w:color w:val="000000"/>
                <w:sz w:val="22"/>
                <w:szCs w:val="22"/>
              </w:rPr>
              <w:t>criteria: minimum</w:t>
            </w:r>
            <w:r w:rsidRPr="006C4784">
              <w:rPr>
                <w:rFonts w:cs="Calibri"/>
                <w:i/>
                <w:color w:val="000000"/>
                <w:sz w:val="22"/>
                <w:szCs w:val="22"/>
              </w:rPr>
              <w:t xml:space="preserve"> employment of five [5]</w:t>
            </w:r>
            <w:r w:rsidR="00534C38" w:rsidRPr="006C4784">
              <w:rPr>
                <w:rFonts w:cs="Calibri"/>
                <w:i/>
                <w:color w:val="000000"/>
                <w:sz w:val="22"/>
                <w:szCs w:val="22"/>
              </w:rPr>
              <w:t xml:space="preserve"> years</w:t>
            </w:r>
            <w:r>
              <w:rPr>
                <w:rFonts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spacing w:before="120" w:after="120"/>
            </w:pPr>
          </w:p>
        </w:tc>
      </w:tr>
      <w:tr w:rsidR="00534C38" w:rsidRPr="00E5662C" w:rsidTr="00E32575">
        <w:tc>
          <w:tcPr>
            <w:tcW w:w="3660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spacing w:before="120" w:after="120"/>
              <w:rPr>
                <w:i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Employment status:</w:t>
            </w:r>
          </w:p>
          <w:p w:rsidR="00534C38" w:rsidRPr="00E5662C" w:rsidRDefault="006C4784" w:rsidP="00585DFC">
            <w:pPr>
              <w:spacing w:before="120" w:after="120"/>
              <w:rPr>
                <w:i/>
              </w:rPr>
            </w:pPr>
            <w:r w:rsidRPr="006C4784">
              <w:rPr>
                <w:rFonts w:cs="Calibri"/>
                <w:color w:val="000000"/>
              </w:rPr>
              <w:t>(</w:t>
            </w:r>
            <w:r w:rsidR="00534C38" w:rsidRPr="00E5662C">
              <w:rPr>
                <w:rFonts w:cs="Calibri"/>
                <w:i/>
                <w:color w:val="000000"/>
              </w:rPr>
              <w:t>Attach a copy of your contract if you are employed on a casual or fixed term basis</w:t>
            </w:r>
            <w:r w:rsidRPr="006C4784">
              <w:rPr>
                <w:rFonts w:cs="Calibri"/>
                <w:color w:val="000000"/>
              </w:rPr>
              <w:t>)</w:t>
            </w:r>
          </w:p>
        </w:tc>
        <w:tc>
          <w:tcPr>
            <w:tcW w:w="32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tabs>
                <w:tab w:val="left" w:pos="1645"/>
                <w:tab w:val="left" w:pos="2585"/>
              </w:tabs>
              <w:spacing w:before="120" w:after="120"/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Permanent: F/T or P/T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tabs>
                <w:tab w:val="left" w:pos="1645"/>
                <w:tab w:val="left" w:pos="2585"/>
              </w:tabs>
              <w:spacing w:before="120" w:after="120"/>
              <w:rPr>
                <w:rFonts w:cs="Calibri"/>
                <w:color w:val="7F7F7F"/>
                <w:sz w:val="22"/>
                <w:szCs w:val="22"/>
              </w:rPr>
            </w:pPr>
            <w:r w:rsidRPr="00E5662C">
              <w:rPr>
                <w:rFonts w:cs="Calibri"/>
                <w:color w:val="7F7F7F"/>
                <w:sz w:val="22"/>
                <w:szCs w:val="22"/>
              </w:rPr>
              <w:t xml:space="preserve">          Hours</w:t>
            </w:r>
          </w:p>
        </w:tc>
      </w:tr>
      <w:tr w:rsidR="00534C38" w:rsidRPr="00E5662C" w:rsidTr="00E32575">
        <w:tc>
          <w:tcPr>
            <w:tcW w:w="3660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spacing w:before="120" w:after="120"/>
            </w:pPr>
          </w:p>
        </w:tc>
        <w:tc>
          <w:tcPr>
            <w:tcW w:w="32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spacing w:before="120" w:after="120"/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Casual: F/T or P/T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tabs>
                <w:tab w:val="left" w:pos="1645"/>
                <w:tab w:val="left" w:pos="2585"/>
              </w:tabs>
              <w:spacing w:before="120" w:after="120"/>
              <w:rPr>
                <w:rFonts w:cs="Calibri"/>
                <w:color w:val="7F7F7F"/>
                <w:sz w:val="22"/>
                <w:szCs w:val="22"/>
              </w:rPr>
            </w:pPr>
            <w:r w:rsidRPr="00E5662C">
              <w:rPr>
                <w:rFonts w:cs="Calibri"/>
                <w:color w:val="7F7F7F"/>
                <w:sz w:val="22"/>
                <w:szCs w:val="22"/>
              </w:rPr>
              <w:t xml:space="preserve">          Hours</w:t>
            </w:r>
          </w:p>
        </w:tc>
      </w:tr>
      <w:tr w:rsidR="00534C38" w:rsidRPr="00E5662C" w:rsidTr="00E32575">
        <w:tc>
          <w:tcPr>
            <w:tcW w:w="3660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spacing w:before="120" w:after="120"/>
            </w:pPr>
          </w:p>
        </w:tc>
        <w:tc>
          <w:tcPr>
            <w:tcW w:w="32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spacing w:before="120" w:after="120"/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Fixed term contract: : F/T or P/T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tabs>
                <w:tab w:val="left" w:pos="1645"/>
                <w:tab w:val="left" w:pos="2585"/>
              </w:tabs>
              <w:spacing w:before="120" w:after="120"/>
              <w:rPr>
                <w:rFonts w:cs="Calibri"/>
                <w:color w:val="7F7F7F"/>
                <w:sz w:val="22"/>
                <w:szCs w:val="22"/>
              </w:rPr>
            </w:pPr>
            <w:r w:rsidRPr="00E5662C">
              <w:rPr>
                <w:rFonts w:cs="Calibri"/>
                <w:color w:val="7F7F7F"/>
                <w:sz w:val="22"/>
                <w:szCs w:val="22"/>
              </w:rPr>
              <w:t xml:space="preserve">          Hours</w:t>
            </w:r>
          </w:p>
        </w:tc>
      </w:tr>
    </w:tbl>
    <w:p w:rsidR="00534C38" w:rsidRPr="00DB207F" w:rsidRDefault="00534C38" w:rsidP="005A7941">
      <w:pPr>
        <w:pStyle w:val="Heading2"/>
        <w:spacing w:before="480" w:after="240"/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Criterion 4: Conference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4862"/>
      </w:tblGrid>
      <w:tr w:rsidR="00534C38" w:rsidRPr="00E5662C" w:rsidTr="00E32575">
        <w:trPr>
          <w:cantSplit/>
        </w:trPr>
        <w:tc>
          <w:tcPr>
            <w:tcW w:w="36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BB26F0">
            <w:pPr>
              <w:spacing w:before="120" w:after="120"/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Conference </w:t>
            </w:r>
            <w:r w:rsidR="00BB26F0">
              <w:rPr>
                <w:rFonts w:cs="Calibri"/>
                <w:color w:val="000000"/>
                <w:sz w:val="22"/>
                <w:szCs w:val="22"/>
              </w:rPr>
              <w:t>T</w:t>
            </w:r>
            <w:r>
              <w:rPr>
                <w:rFonts w:cs="Calibri"/>
                <w:color w:val="000000"/>
                <w:sz w:val="22"/>
                <w:szCs w:val="22"/>
              </w:rPr>
              <w:t>itle</w:t>
            </w:r>
          </w:p>
        </w:tc>
        <w:tc>
          <w:tcPr>
            <w:tcW w:w="48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spacing w:before="120" w:after="120"/>
            </w:pPr>
          </w:p>
        </w:tc>
      </w:tr>
      <w:tr w:rsidR="002E4F88" w:rsidRPr="00E5662C" w:rsidTr="00E32575">
        <w:trPr>
          <w:cantSplit/>
        </w:trPr>
        <w:tc>
          <w:tcPr>
            <w:tcW w:w="36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E4F88" w:rsidRDefault="002E4F88" w:rsidP="00585DFC">
            <w:pPr>
              <w:spacing w:before="120" w:after="12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Venue &amp; full address for conference</w:t>
            </w:r>
          </w:p>
        </w:tc>
        <w:tc>
          <w:tcPr>
            <w:tcW w:w="4862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2E4F88" w:rsidRPr="00E5662C" w:rsidRDefault="002E4F88" w:rsidP="00585DFC">
            <w:pPr>
              <w:spacing w:before="120" w:after="120"/>
            </w:pPr>
          </w:p>
        </w:tc>
      </w:tr>
      <w:tr w:rsidR="002E4F88" w:rsidRPr="00E5662C" w:rsidTr="00E32575">
        <w:trPr>
          <w:cantSplit/>
        </w:trPr>
        <w:tc>
          <w:tcPr>
            <w:tcW w:w="36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E4F88" w:rsidRPr="0070525D" w:rsidRDefault="002E4F88" w:rsidP="00585DFC">
            <w:pPr>
              <w:spacing w:before="120" w:after="12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E4F88" w:rsidRPr="00E5662C" w:rsidRDefault="002E4F88" w:rsidP="00585DFC">
            <w:pPr>
              <w:spacing w:before="120" w:after="120"/>
            </w:pPr>
          </w:p>
        </w:tc>
      </w:tr>
      <w:tr w:rsidR="00534C38" w:rsidRPr="00E5662C" w:rsidTr="00E32575">
        <w:trPr>
          <w:cantSplit/>
        </w:trPr>
        <w:tc>
          <w:tcPr>
            <w:tcW w:w="36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Default="00534C38" w:rsidP="00585DFC">
            <w:pPr>
              <w:spacing w:before="120" w:after="12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Conference dates</w:t>
            </w:r>
          </w:p>
        </w:tc>
        <w:tc>
          <w:tcPr>
            <w:tcW w:w="48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spacing w:before="120" w:after="120"/>
            </w:pPr>
          </w:p>
        </w:tc>
      </w:tr>
      <w:tr w:rsidR="00534C38" w:rsidRPr="00E5662C" w:rsidTr="00E32575">
        <w:trPr>
          <w:cantSplit/>
        </w:trPr>
        <w:tc>
          <w:tcPr>
            <w:tcW w:w="36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7008E4" w:rsidRDefault="00534C38" w:rsidP="00BB26F0">
            <w:pPr>
              <w:ind w:left="34"/>
              <w:rPr>
                <w:color w:val="000000"/>
                <w:sz w:val="22"/>
                <w:szCs w:val="22"/>
              </w:rPr>
            </w:pPr>
            <w:r w:rsidRPr="0070525D">
              <w:rPr>
                <w:color w:val="000000"/>
                <w:sz w:val="22"/>
                <w:szCs w:val="22"/>
              </w:rPr>
              <w:t>Abstract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B26F0"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 xml:space="preserve">itle for </w:t>
            </w:r>
            <w:r w:rsidRPr="0070525D">
              <w:rPr>
                <w:color w:val="000000"/>
                <w:sz w:val="22"/>
                <w:szCs w:val="22"/>
              </w:rPr>
              <w:t xml:space="preserve">Paper </w:t>
            </w:r>
            <w:r>
              <w:rPr>
                <w:color w:val="000000"/>
                <w:sz w:val="22"/>
                <w:szCs w:val="22"/>
              </w:rPr>
              <w:t>P</w:t>
            </w:r>
            <w:r w:rsidRPr="0070525D">
              <w:rPr>
                <w:color w:val="000000"/>
                <w:sz w:val="22"/>
                <w:szCs w:val="22"/>
              </w:rPr>
              <w:t>resentation</w:t>
            </w:r>
            <w:r>
              <w:rPr>
                <w:color w:val="000000"/>
                <w:sz w:val="22"/>
                <w:szCs w:val="22"/>
              </w:rPr>
              <w:t xml:space="preserve"> or </w:t>
            </w:r>
            <w:r w:rsidRPr="0070525D">
              <w:rPr>
                <w:color w:val="000000"/>
                <w:sz w:val="22"/>
                <w:szCs w:val="22"/>
              </w:rPr>
              <w:t>Poster Presentation</w:t>
            </w:r>
          </w:p>
        </w:tc>
        <w:tc>
          <w:tcPr>
            <w:tcW w:w="48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spacing w:before="120" w:after="120"/>
            </w:pPr>
          </w:p>
        </w:tc>
      </w:tr>
      <w:tr w:rsidR="00534C38" w:rsidRPr="00E5662C" w:rsidTr="00E32575">
        <w:trPr>
          <w:cantSplit/>
        </w:trPr>
        <w:tc>
          <w:tcPr>
            <w:tcW w:w="36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7008E4" w:rsidRDefault="00534C38" w:rsidP="00585DFC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7008E4">
              <w:rPr>
                <w:color w:val="000000"/>
                <w:sz w:val="22"/>
                <w:szCs w:val="22"/>
              </w:rPr>
              <w:t xml:space="preserve">Authors of </w:t>
            </w:r>
            <w:r w:rsidR="002E4F88">
              <w:rPr>
                <w:color w:val="000000"/>
                <w:sz w:val="22"/>
                <w:szCs w:val="22"/>
              </w:rPr>
              <w:t xml:space="preserve">the </w:t>
            </w:r>
            <w:r w:rsidRPr="007008E4">
              <w:rPr>
                <w:color w:val="000000"/>
                <w:sz w:val="22"/>
                <w:szCs w:val="22"/>
              </w:rPr>
              <w:t>abstract</w:t>
            </w:r>
          </w:p>
        </w:tc>
        <w:tc>
          <w:tcPr>
            <w:tcW w:w="48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4C38" w:rsidRPr="00E5662C" w:rsidRDefault="00534C38" w:rsidP="00585DFC">
            <w:pPr>
              <w:spacing w:before="120" w:after="120"/>
            </w:pPr>
          </w:p>
        </w:tc>
      </w:tr>
    </w:tbl>
    <w:p w:rsidR="00534C38" w:rsidRPr="002402A1" w:rsidRDefault="00534C38" w:rsidP="00534C38"/>
    <w:p w:rsidR="00314EA3" w:rsidRPr="00314EA3" w:rsidRDefault="00314EA3" w:rsidP="00314EA3">
      <w:pPr>
        <w:rPr>
          <w:rFonts w:cs="Calibri"/>
          <w:b/>
          <w:sz w:val="22"/>
          <w:szCs w:val="22"/>
        </w:rPr>
      </w:pPr>
    </w:p>
    <w:p w:rsidR="00314EA3" w:rsidRPr="00314EA3" w:rsidRDefault="00314EA3" w:rsidP="00314EA3">
      <w:pPr>
        <w:rPr>
          <w:rFonts w:cs="Calibri"/>
          <w:sz w:val="22"/>
          <w:szCs w:val="22"/>
        </w:rPr>
      </w:pPr>
    </w:p>
    <w:p w:rsidR="002F6967" w:rsidRDefault="002F6967" w:rsidP="00C67E49">
      <w:pPr>
        <w:spacing w:line="360" w:lineRule="auto"/>
        <w:ind w:right="-759"/>
        <w:rPr>
          <w:rFonts w:ascii="Cambria" w:hAnsi="Cambria" w:cs="Calibri"/>
          <w:sz w:val="22"/>
          <w:szCs w:val="22"/>
          <w:u w:val="single"/>
        </w:rPr>
        <w:sectPr w:rsidR="002F6967" w:rsidSect="005C7FE7">
          <w:pgSz w:w="11900" w:h="16840"/>
          <w:pgMar w:top="2241" w:right="1418" w:bottom="1418" w:left="2127" w:header="1701" w:footer="459" w:gutter="0"/>
          <w:cols w:space="708"/>
          <w:titlePg/>
        </w:sectPr>
      </w:pPr>
    </w:p>
    <w:p w:rsidR="00D572EC" w:rsidRPr="00DB207F" w:rsidRDefault="00E83F34" w:rsidP="00D33BCB">
      <w:pPr>
        <w:pStyle w:val="Heading2"/>
        <w:spacing w:before="480" w:after="240"/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Criterion 5</w:t>
      </w:r>
      <w:r w:rsidR="00857A63"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5A7941"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Conference B</w:t>
      </w:r>
      <w:r w:rsidR="00D572EC"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enefit</w:t>
      </w:r>
    </w:p>
    <w:p w:rsidR="00D572EC" w:rsidRDefault="00DB207F" w:rsidP="00E83F34">
      <w:pPr>
        <w:spacing w:before="240" w:after="120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390525</wp:posOffset>
                </wp:positionV>
                <wp:extent cx="5286375" cy="37052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75" w:rsidRDefault="00E325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5pt;margin-top:30.75pt;width:416.2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">
                <v:textbox>
                  <w:txbxContent>
                    <w:p w:rsidR="00E32575" w:rsidRDefault="00E32575"/>
                  </w:txbxContent>
                </v:textbox>
              </v:shape>
            </w:pict>
          </mc:Fallback>
        </mc:AlternateContent>
      </w:r>
      <w:r w:rsidR="00E83F34">
        <w:rPr>
          <w:rFonts w:cs="Calibri"/>
          <w:sz w:val="22"/>
          <w:szCs w:val="22"/>
        </w:rPr>
        <w:t xml:space="preserve">5.1 </w:t>
      </w:r>
      <w:r w:rsidR="00D572EC">
        <w:rPr>
          <w:rFonts w:cs="Calibri"/>
          <w:sz w:val="22"/>
          <w:szCs w:val="22"/>
        </w:rPr>
        <w:t>Briefly describ</w:t>
      </w:r>
      <w:r w:rsidR="008F2F56">
        <w:rPr>
          <w:rFonts w:cs="Calibri"/>
          <w:sz w:val="22"/>
          <w:szCs w:val="22"/>
        </w:rPr>
        <w:t xml:space="preserve">e how participation at your </w:t>
      </w:r>
      <w:r w:rsidR="00D572EC" w:rsidRPr="009E48E6">
        <w:rPr>
          <w:rFonts w:cs="Calibri"/>
          <w:sz w:val="22"/>
          <w:szCs w:val="22"/>
        </w:rPr>
        <w:t>conference w</w:t>
      </w:r>
      <w:r w:rsidR="00D572EC">
        <w:rPr>
          <w:rFonts w:cs="Calibri"/>
          <w:sz w:val="22"/>
          <w:szCs w:val="22"/>
        </w:rPr>
        <w:t xml:space="preserve">ill be of direct benefit to your </w:t>
      </w:r>
      <w:r w:rsidR="00D572EC" w:rsidRPr="009E48E6">
        <w:rPr>
          <w:rFonts w:cs="Calibri"/>
          <w:sz w:val="22"/>
          <w:szCs w:val="22"/>
        </w:rPr>
        <w:t xml:space="preserve">current </w:t>
      </w:r>
      <w:r w:rsidR="00E83F34">
        <w:rPr>
          <w:rFonts w:cs="Calibri"/>
          <w:sz w:val="22"/>
          <w:szCs w:val="22"/>
        </w:rPr>
        <w:t xml:space="preserve">practice and </w:t>
      </w:r>
      <w:r w:rsidR="00D572EC" w:rsidRPr="009E48E6">
        <w:rPr>
          <w:rFonts w:cs="Calibri"/>
          <w:sz w:val="22"/>
          <w:szCs w:val="22"/>
        </w:rPr>
        <w:t xml:space="preserve">work environment.  </w:t>
      </w:r>
    </w:p>
    <w:p w:rsidR="00E32575" w:rsidRDefault="00E32575" w:rsidP="00E83F34">
      <w:pPr>
        <w:spacing w:before="240" w:after="120"/>
        <w:rPr>
          <w:rFonts w:cs="Calibri"/>
          <w:sz w:val="22"/>
          <w:szCs w:val="22"/>
        </w:rPr>
      </w:pPr>
    </w:p>
    <w:p w:rsidR="00E32575" w:rsidRDefault="00E32575" w:rsidP="00E83F34">
      <w:pPr>
        <w:spacing w:before="240" w:after="120"/>
        <w:rPr>
          <w:rFonts w:cs="Calibri"/>
          <w:sz w:val="22"/>
          <w:szCs w:val="22"/>
        </w:rPr>
      </w:pPr>
    </w:p>
    <w:p w:rsidR="00E32575" w:rsidRDefault="00E32575" w:rsidP="00E83F34">
      <w:pPr>
        <w:spacing w:before="240" w:after="120"/>
        <w:rPr>
          <w:rFonts w:cs="Calibri"/>
          <w:sz w:val="22"/>
          <w:szCs w:val="22"/>
        </w:rPr>
      </w:pPr>
    </w:p>
    <w:p w:rsidR="00E32575" w:rsidRDefault="00E32575" w:rsidP="00E83F34">
      <w:pPr>
        <w:spacing w:before="240" w:after="120"/>
        <w:rPr>
          <w:rFonts w:cs="Calibri"/>
          <w:sz w:val="22"/>
          <w:szCs w:val="22"/>
        </w:rPr>
      </w:pPr>
    </w:p>
    <w:p w:rsidR="00E32575" w:rsidRDefault="00E32575" w:rsidP="00E83F34">
      <w:pPr>
        <w:spacing w:before="240" w:after="120"/>
        <w:rPr>
          <w:rFonts w:cs="Calibri"/>
          <w:sz w:val="22"/>
          <w:szCs w:val="22"/>
        </w:rPr>
      </w:pPr>
    </w:p>
    <w:p w:rsidR="00E32575" w:rsidRDefault="00E32575" w:rsidP="00E83F34">
      <w:pPr>
        <w:spacing w:before="240" w:after="120"/>
        <w:rPr>
          <w:rFonts w:cs="Calibri"/>
          <w:sz w:val="22"/>
          <w:szCs w:val="22"/>
        </w:rPr>
      </w:pPr>
    </w:p>
    <w:p w:rsidR="00E32575" w:rsidRDefault="00E32575" w:rsidP="00E83F34">
      <w:pPr>
        <w:spacing w:before="240" w:after="120"/>
        <w:rPr>
          <w:rFonts w:cs="Calibri"/>
          <w:sz w:val="22"/>
          <w:szCs w:val="22"/>
        </w:rPr>
      </w:pPr>
    </w:p>
    <w:p w:rsidR="00E32575" w:rsidRDefault="00E32575" w:rsidP="00E83F34">
      <w:pPr>
        <w:spacing w:before="240" w:after="120"/>
        <w:rPr>
          <w:rFonts w:cs="Calibri"/>
          <w:sz w:val="22"/>
          <w:szCs w:val="22"/>
        </w:rPr>
      </w:pPr>
    </w:p>
    <w:p w:rsidR="00E32575" w:rsidRDefault="00E32575" w:rsidP="00E83F34">
      <w:pPr>
        <w:spacing w:before="240" w:after="120"/>
        <w:rPr>
          <w:rFonts w:cs="Calibri"/>
          <w:sz w:val="22"/>
          <w:szCs w:val="22"/>
        </w:rPr>
      </w:pPr>
    </w:p>
    <w:p w:rsidR="00E32575" w:rsidRDefault="00E32575" w:rsidP="00E83F34">
      <w:pPr>
        <w:spacing w:before="240" w:after="120"/>
        <w:rPr>
          <w:rFonts w:cs="Calibri"/>
          <w:sz w:val="22"/>
          <w:szCs w:val="22"/>
        </w:rPr>
      </w:pPr>
    </w:p>
    <w:p w:rsidR="00E32575" w:rsidRDefault="00E32575" w:rsidP="00E83F34">
      <w:pPr>
        <w:spacing w:before="240" w:after="120"/>
        <w:rPr>
          <w:rFonts w:cs="Calibri"/>
          <w:sz w:val="22"/>
          <w:szCs w:val="22"/>
        </w:rPr>
      </w:pPr>
    </w:p>
    <w:p w:rsidR="00E32575" w:rsidRDefault="00E32575" w:rsidP="00E83F34">
      <w:pPr>
        <w:spacing w:before="240" w:after="120"/>
        <w:rPr>
          <w:rFonts w:cs="Calibri"/>
          <w:sz w:val="22"/>
          <w:szCs w:val="22"/>
        </w:rPr>
      </w:pPr>
    </w:p>
    <w:p w:rsidR="00E32575" w:rsidRPr="00D35AED" w:rsidRDefault="00E32575" w:rsidP="00E83F34">
      <w:pPr>
        <w:spacing w:before="240" w:after="120"/>
        <w:rPr>
          <w:rFonts w:cs="Calibri"/>
          <w:sz w:val="22"/>
          <w:szCs w:val="22"/>
        </w:rPr>
      </w:pPr>
    </w:p>
    <w:p w:rsidR="002541B1" w:rsidRPr="00BB26F0" w:rsidRDefault="002541B1" w:rsidP="00FB486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120"/>
        <w:rPr>
          <w:b w:val="0"/>
          <w:sz w:val="22"/>
          <w:szCs w:val="22"/>
        </w:rPr>
      </w:pPr>
      <w:r w:rsidRPr="00BB26F0">
        <w:rPr>
          <w:b w:val="0"/>
          <w:sz w:val="22"/>
          <w:szCs w:val="22"/>
        </w:rPr>
        <w:t xml:space="preserve">Applicants for travel scholarships are asked </w:t>
      </w:r>
      <w:r w:rsidR="00D3648E" w:rsidRPr="00BB26F0">
        <w:rPr>
          <w:b w:val="0"/>
          <w:color w:val="000000"/>
          <w:sz w:val="22"/>
          <w:szCs w:val="22"/>
        </w:rPr>
        <w:t xml:space="preserve">to </w:t>
      </w:r>
      <w:r w:rsidR="00BB26F0">
        <w:rPr>
          <w:b w:val="0"/>
          <w:color w:val="000000"/>
          <w:sz w:val="22"/>
          <w:szCs w:val="22"/>
        </w:rPr>
        <w:t xml:space="preserve">their </w:t>
      </w:r>
      <w:r w:rsidR="00D3648E" w:rsidRPr="00BB26F0">
        <w:rPr>
          <w:b w:val="0"/>
          <w:color w:val="000000"/>
          <w:sz w:val="22"/>
          <w:szCs w:val="22"/>
        </w:rPr>
        <w:t xml:space="preserve">present </w:t>
      </w:r>
      <w:r w:rsidR="00BB26F0">
        <w:rPr>
          <w:b w:val="0"/>
          <w:color w:val="000000"/>
          <w:sz w:val="22"/>
          <w:szCs w:val="22"/>
        </w:rPr>
        <w:t xml:space="preserve">conference papers/posters </w:t>
      </w:r>
      <w:r w:rsidR="00D3648E" w:rsidRPr="00BB26F0">
        <w:rPr>
          <w:b w:val="0"/>
          <w:color w:val="000000"/>
          <w:sz w:val="22"/>
          <w:szCs w:val="22"/>
        </w:rPr>
        <w:t xml:space="preserve">to colleagues </w:t>
      </w:r>
      <w:r w:rsidR="00BB26F0">
        <w:rPr>
          <w:b w:val="0"/>
          <w:color w:val="000000"/>
          <w:sz w:val="22"/>
          <w:szCs w:val="22"/>
        </w:rPr>
        <w:t xml:space="preserve">and highlight </w:t>
      </w:r>
      <w:r w:rsidRPr="00BB26F0">
        <w:rPr>
          <w:b w:val="0"/>
          <w:color w:val="000000"/>
          <w:sz w:val="22"/>
          <w:szCs w:val="22"/>
        </w:rPr>
        <w:t>experience</w:t>
      </w:r>
      <w:r w:rsidR="00D3648E" w:rsidRPr="00BB26F0">
        <w:rPr>
          <w:b w:val="0"/>
          <w:color w:val="000000"/>
          <w:sz w:val="22"/>
          <w:szCs w:val="22"/>
        </w:rPr>
        <w:t>s</w:t>
      </w:r>
      <w:r w:rsidRPr="00BB26F0">
        <w:rPr>
          <w:b w:val="0"/>
          <w:color w:val="000000"/>
          <w:sz w:val="22"/>
          <w:szCs w:val="22"/>
        </w:rPr>
        <w:t xml:space="preserve"> </w:t>
      </w:r>
      <w:r w:rsidR="00D3648E" w:rsidRPr="00BB26F0">
        <w:rPr>
          <w:b w:val="0"/>
          <w:color w:val="000000"/>
          <w:sz w:val="22"/>
          <w:szCs w:val="22"/>
        </w:rPr>
        <w:t xml:space="preserve">arising </w:t>
      </w:r>
      <w:r w:rsidRPr="00BB26F0">
        <w:rPr>
          <w:b w:val="0"/>
          <w:color w:val="000000"/>
          <w:sz w:val="22"/>
          <w:szCs w:val="22"/>
        </w:rPr>
        <w:t>from the conference</w:t>
      </w:r>
      <w:r w:rsidR="00D3648E" w:rsidRPr="00BB26F0">
        <w:rPr>
          <w:b w:val="0"/>
          <w:color w:val="000000"/>
          <w:sz w:val="22"/>
          <w:szCs w:val="22"/>
        </w:rPr>
        <w:t>. The forum for presentations will be at a</w:t>
      </w:r>
      <w:r w:rsidRPr="00BB26F0">
        <w:rPr>
          <w:b w:val="0"/>
          <w:color w:val="000000"/>
          <w:sz w:val="22"/>
          <w:szCs w:val="22"/>
        </w:rPr>
        <w:t xml:space="preserve"> </w:t>
      </w:r>
      <w:r w:rsidR="00D3648E" w:rsidRPr="00BB26F0">
        <w:rPr>
          <w:b w:val="0"/>
          <w:color w:val="000000"/>
          <w:sz w:val="22"/>
          <w:szCs w:val="22"/>
        </w:rPr>
        <w:t>monthly meeting in the auditorium hosted by Synergy</w:t>
      </w:r>
      <w:r w:rsidRPr="00BB26F0">
        <w:rPr>
          <w:b w:val="0"/>
          <w:color w:val="000000"/>
          <w:sz w:val="22"/>
          <w:szCs w:val="22"/>
        </w:rPr>
        <w:t>: the Research Centre for Nursing and Midwifery Practice</w:t>
      </w:r>
    </w:p>
    <w:p w:rsidR="00202B6C" w:rsidRDefault="00202B6C" w:rsidP="005A7941">
      <w:pPr>
        <w:pStyle w:val="Heading2"/>
        <w:spacing w:before="480" w:after="240"/>
        <w:rPr>
          <w:color w:val="00005C"/>
        </w:rPr>
        <w:sectPr w:rsidR="00202B6C" w:rsidSect="005C7FE7">
          <w:pgSz w:w="11900" w:h="16840"/>
          <w:pgMar w:top="2241" w:right="1418" w:bottom="1418" w:left="2127" w:header="1701" w:footer="459" w:gutter="0"/>
          <w:cols w:space="708"/>
          <w:titlePg/>
        </w:sectPr>
      </w:pPr>
    </w:p>
    <w:p w:rsidR="00697B32" w:rsidRPr="00DB207F" w:rsidRDefault="005A7941" w:rsidP="00202B6C">
      <w:pPr>
        <w:pStyle w:val="Heading2"/>
        <w:spacing w:before="480" w:after="240"/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Criterion 6</w:t>
      </w:r>
      <w:r w:rsidR="00697B32"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Details of financial assistan</w:t>
      </w:r>
      <w:r w:rsidR="001300A5"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sought</w:t>
      </w:r>
    </w:p>
    <w:p w:rsidR="005A7941" w:rsidRPr="005A7941" w:rsidRDefault="005A7941" w:rsidP="0061101B">
      <w:pPr>
        <w:spacing w:before="240" w:after="240"/>
        <w:ind w:right="-150"/>
        <w:rPr>
          <w:rFonts w:cs="Calibri"/>
          <w:sz w:val="22"/>
          <w:szCs w:val="22"/>
        </w:rPr>
      </w:pPr>
      <w:r w:rsidRPr="005A7941">
        <w:rPr>
          <w:rFonts w:cs="Calibri"/>
          <w:sz w:val="22"/>
          <w:szCs w:val="22"/>
        </w:rPr>
        <w:t xml:space="preserve">Please itemise below the </w:t>
      </w:r>
      <w:r w:rsidR="000A11C1">
        <w:rPr>
          <w:rFonts w:cs="Calibri"/>
          <w:sz w:val="22"/>
          <w:szCs w:val="22"/>
        </w:rPr>
        <w:t xml:space="preserve">cost to attend the conference and the </w:t>
      </w:r>
      <w:r w:rsidR="0077374C">
        <w:rPr>
          <w:rFonts w:cs="Calibri"/>
          <w:sz w:val="22"/>
          <w:szCs w:val="22"/>
        </w:rPr>
        <w:t xml:space="preserve">assistance sought </w:t>
      </w:r>
      <w:r w:rsidR="0061101B">
        <w:rPr>
          <w:rFonts w:cs="Calibri"/>
          <w:sz w:val="22"/>
          <w:szCs w:val="22"/>
        </w:rPr>
        <w:t>and include documentary evidence of the expenditure to be incurred.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49"/>
        <w:gridCol w:w="2580"/>
      </w:tblGrid>
      <w:tr w:rsidR="00202B6C" w:rsidRPr="005A7941" w:rsidTr="007B4C73">
        <w:tc>
          <w:tcPr>
            <w:tcW w:w="2943" w:type="dxa"/>
            <w:shd w:val="clear" w:color="auto" w:fill="D9D9D9"/>
          </w:tcPr>
          <w:p w:rsidR="00202B6C" w:rsidRPr="005A7941" w:rsidRDefault="00202B6C" w:rsidP="007B4C73">
            <w:pPr>
              <w:tabs>
                <w:tab w:val="left" w:pos="4395"/>
              </w:tabs>
              <w:spacing w:before="120" w:after="120"/>
              <w:ind w:right="-760"/>
              <w:rPr>
                <w:rFonts w:cs="Calibri"/>
                <w:color w:val="000000"/>
                <w:sz w:val="22"/>
                <w:szCs w:val="22"/>
              </w:rPr>
            </w:pPr>
            <w:r w:rsidRPr="005A7941">
              <w:rPr>
                <w:rFonts w:cs="Calibri"/>
                <w:color w:val="000000"/>
                <w:sz w:val="22"/>
                <w:szCs w:val="22"/>
              </w:rPr>
              <w:t>Expenditure incurred</w:t>
            </w:r>
          </w:p>
        </w:tc>
        <w:tc>
          <w:tcPr>
            <w:tcW w:w="2949" w:type="dxa"/>
            <w:shd w:val="clear" w:color="auto" w:fill="D9D9D9"/>
          </w:tcPr>
          <w:p w:rsidR="00202B6C" w:rsidRPr="005A7941" w:rsidRDefault="00202B6C" w:rsidP="007B4C73">
            <w:pPr>
              <w:spacing w:before="120" w:after="120"/>
              <w:jc w:val="center"/>
              <w:rPr>
                <w:color w:val="000000"/>
              </w:rPr>
            </w:pPr>
            <w:r w:rsidRPr="005A7941">
              <w:rPr>
                <w:color w:val="000000"/>
              </w:rPr>
              <w:t>Dates</w:t>
            </w:r>
          </w:p>
        </w:tc>
        <w:tc>
          <w:tcPr>
            <w:tcW w:w="2580" w:type="dxa"/>
            <w:shd w:val="clear" w:color="auto" w:fill="D9D9D9"/>
          </w:tcPr>
          <w:p w:rsidR="00202B6C" w:rsidRPr="005A7941" w:rsidRDefault="00202B6C" w:rsidP="007B4C73">
            <w:pPr>
              <w:spacing w:before="120" w:after="120"/>
              <w:jc w:val="center"/>
              <w:rPr>
                <w:color w:val="000000"/>
              </w:rPr>
            </w:pPr>
            <w:r w:rsidRPr="005A7941">
              <w:rPr>
                <w:color w:val="000000"/>
              </w:rPr>
              <w:t>$</w:t>
            </w:r>
          </w:p>
        </w:tc>
      </w:tr>
      <w:tr w:rsidR="00202B6C" w:rsidRPr="005A7941" w:rsidTr="007B4C73">
        <w:tc>
          <w:tcPr>
            <w:tcW w:w="2943" w:type="dxa"/>
          </w:tcPr>
          <w:p w:rsidR="00202B6C" w:rsidRPr="005A7941" w:rsidRDefault="00202B6C" w:rsidP="007B4C73">
            <w:pPr>
              <w:tabs>
                <w:tab w:val="left" w:pos="4395"/>
              </w:tabs>
              <w:spacing w:before="120" w:after="120"/>
              <w:ind w:right="-760"/>
              <w:rPr>
                <w:rFonts w:cs="Calibri"/>
                <w:color w:val="000000"/>
                <w:sz w:val="22"/>
                <w:szCs w:val="22"/>
              </w:rPr>
            </w:pPr>
            <w:r w:rsidRPr="005A7941">
              <w:rPr>
                <w:rFonts w:cs="Calibri"/>
                <w:color w:val="000000"/>
                <w:sz w:val="22"/>
                <w:szCs w:val="22"/>
              </w:rPr>
              <w:t>Conference registration</w:t>
            </w:r>
          </w:p>
        </w:tc>
        <w:tc>
          <w:tcPr>
            <w:tcW w:w="2949" w:type="dxa"/>
          </w:tcPr>
          <w:p w:rsidR="00202B6C" w:rsidRPr="005A7941" w:rsidRDefault="00202B6C" w:rsidP="007B4C73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80" w:type="dxa"/>
          </w:tcPr>
          <w:p w:rsidR="00202B6C" w:rsidRPr="005A7941" w:rsidRDefault="00202B6C" w:rsidP="007B4C73">
            <w:pPr>
              <w:spacing w:before="120" w:after="120"/>
              <w:jc w:val="center"/>
              <w:rPr>
                <w:color w:val="000000"/>
              </w:rPr>
            </w:pPr>
            <w:r w:rsidRPr="005A7941">
              <w:rPr>
                <w:color w:val="000000"/>
              </w:rPr>
              <w:t>$</w:t>
            </w:r>
          </w:p>
        </w:tc>
      </w:tr>
      <w:tr w:rsidR="00202B6C" w:rsidRPr="005A7941" w:rsidTr="007B4C73">
        <w:tc>
          <w:tcPr>
            <w:tcW w:w="2943" w:type="dxa"/>
          </w:tcPr>
          <w:p w:rsidR="00202B6C" w:rsidRPr="005A7941" w:rsidRDefault="00202B6C" w:rsidP="007B4C73">
            <w:pPr>
              <w:tabs>
                <w:tab w:val="left" w:pos="4395"/>
              </w:tabs>
              <w:spacing w:before="120" w:after="120"/>
              <w:ind w:right="-760"/>
              <w:rPr>
                <w:rFonts w:cs="Calibri"/>
                <w:color w:val="000000"/>
                <w:sz w:val="22"/>
                <w:szCs w:val="22"/>
              </w:rPr>
            </w:pPr>
            <w:r w:rsidRPr="005A7941">
              <w:rPr>
                <w:rFonts w:cs="Calibri"/>
                <w:color w:val="000000"/>
                <w:sz w:val="22"/>
                <w:szCs w:val="22"/>
              </w:rPr>
              <w:t xml:space="preserve">Airfares &amp; </w:t>
            </w:r>
          </w:p>
          <w:p w:rsidR="00202B6C" w:rsidRPr="005A7941" w:rsidRDefault="00202B6C" w:rsidP="007B4C73">
            <w:pPr>
              <w:tabs>
                <w:tab w:val="left" w:pos="4395"/>
              </w:tabs>
              <w:spacing w:before="120" w:after="120"/>
              <w:ind w:right="-760"/>
              <w:rPr>
                <w:rFonts w:cs="Calibri"/>
                <w:color w:val="000000"/>
                <w:sz w:val="22"/>
                <w:szCs w:val="22"/>
              </w:rPr>
            </w:pPr>
            <w:r w:rsidRPr="005A7941">
              <w:rPr>
                <w:rFonts w:cs="Calibri"/>
                <w:color w:val="000000"/>
                <w:sz w:val="22"/>
                <w:szCs w:val="22"/>
              </w:rPr>
              <w:t>transportation costs</w:t>
            </w:r>
          </w:p>
        </w:tc>
        <w:tc>
          <w:tcPr>
            <w:tcW w:w="2949" w:type="dxa"/>
          </w:tcPr>
          <w:p w:rsidR="00202B6C" w:rsidRPr="005A7941" w:rsidRDefault="00202B6C" w:rsidP="007B4C73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80" w:type="dxa"/>
          </w:tcPr>
          <w:p w:rsidR="00202B6C" w:rsidRPr="005A7941" w:rsidRDefault="00202B6C" w:rsidP="007B4C73">
            <w:pPr>
              <w:spacing w:before="120" w:after="120"/>
              <w:jc w:val="center"/>
              <w:rPr>
                <w:color w:val="000000"/>
              </w:rPr>
            </w:pPr>
            <w:r w:rsidRPr="005A7941">
              <w:rPr>
                <w:color w:val="000000"/>
              </w:rPr>
              <w:t>$</w:t>
            </w:r>
          </w:p>
        </w:tc>
      </w:tr>
      <w:tr w:rsidR="00202B6C" w:rsidRPr="005A7941" w:rsidTr="007B4C73">
        <w:tc>
          <w:tcPr>
            <w:tcW w:w="2943" w:type="dxa"/>
          </w:tcPr>
          <w:p w:rsidR="00202B6C" w:rsidRPr="005A7941" w:rsidRDefault="00202B6C" w:rsidP="007B4C73">
            <w:pPr>
              <w:tabs>
                <w:tab w:val="left" w:pos="4395"/>
              </w:tabs>
              <w:spacing w:before="120" w:after="120"/>
              <w:ind w:right="-760"/>
              <w:rPr>
                <w:rFonts w:cs="Calibri"/>
                <w:color w:val="000000"/>
                <w:sz w:val="22"/>
                <w:szCs w:val="22"/>
              </w:rPr>
            </w:pPr>
            <w:r w:rsidRPr="005A7941">
              <w:rPr>
                <w:rFonts w:cs="Calibri"/>
                <w:color w:val="000000"/>
                <w:sz w:val="22"/>
                <w:szCs w:val="22"/>
              </w:rPr>
              <w:t>Accommodation</w:t>
            </w:r>
          </w:p>
        </w:tc>
        <w:tc>
          <w:tcPr>
            <w:tcW w:w="2949" w:type="dxa"/>
          </w:tcPr>
          <w:p w:rsidR="00202B6C" w:rsidRPr="005A7941" w:rsidRDefault="00202B6C" w:rsidP="007B4C73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80" w:type="dxa"/>
          </w:tcPr>
          <w:p w:rsidR="00202B6C" w:rsidRPr="005A7941" w:rsidRDefault="00202B6C" w:rsidP="007B4C73">
            <w:pPr>
              <w:spacing w:before="120" w:after="120"/>
              <w:jc w:val="center"/>
              <w:rPr>
                <w:color w:val="000000"/>
              </w:rPr>
            </w:pPr>
            <w:r w:rsidRPr="005A7941">
              <w:rPr>
                <w:color w:val="000000"/>
              </w:rPr>
              <w:t>$</w:t>
            </w:r>
          </w:p>
        </w:tc>
      </w:tr>
      <w:tr w:rsidR="00202B6C" w:rsidRPr="005A7941" w:rsidTr="007B4C73">
        <w:tc>
          <w:tcPr>
            <w:tcW w:w="8472" w:type="dxa"/>
            <w:gridSpan w:val="3"/>
          </w:tcPr>
          <w:p w:rsidR="00202B6C" w:rsidRPr="005A7941" w:rsidRDefault="00202B6C" w:rsidP="007B4C73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202B6C" w:rsidRPr="005A7941" w:rsidTr="007B4C73">
        <w:tc>
          <w:tcPr>
            <w:tcW w:w="5892" w:type="dxa"/>
            <w:gridSpan w:val="2"/>
          </w:tcPr>
          <w:p w:rsidR="00202B6C" w:rsidRPr="005A7941" w:rsidRDefault="00202B6C" w:rsidP="007B4C73">
            <w:pPr>
              <w:spacing w:before="120" w:after="120"/>
              <w:rPr>
                <w:color w:val="000000"/>
              </w:rPr>
            </w:pPr>
            <w:r w:rsidRPr="000A11C1">
              <w:rPr>
                <w:b/>
                <w:color w:val="000000"/>
              </w:rPr>
              <w:t>TOTAL EXPENSES REQUESTED</w:t>
            </w:r>
            <w:r>
              <w:rPr>
                <w:color w:val="000000"/>
              </w:rPr>
              <w:t>:</w:t>
            </w:r>
          </w:p>
        </w:tc>
        <w:tc>
          <w:tcPr>
            <w:tcW w:w="2580" w:type="dxa"/>
          </w:tcPr>
          <w:p w:rsidR="00202B6C" w:rsidRPr="005A7941" w:rsidRDefault="00202B6C" w:rsidP="007B4C73">
            <w:pPr>
              <w:spacing w:before="120" w:after="120"/>
              <w:jc w:val="center"/>
              <w:rPr>
                <w:color w:val="000000"/>
              </w:rPr>
            </w:pPr>
            <w:r w:rsidRPr="005A7941">
              <w:rPr>
                <w:color w:val="000000"/>
              </w:rPr>
              <w:t>$</w:t>
            </w:r>
          </w:p>
        </w:tc>
      </w:tr>
    </w:tbl>
    <w:p w:rsidR="00202B6C" w:rsidRDefault="00202B6C" w:rsidP="00202B6C">
      <w:pPr>
        <w:rPr>
          <w:lang w:val="en-US"/>
        </w:rPr>
      </w:pPr>
    </w:p>
    <w:p w:rsidR="00202B6C" w:rsidRPr="00202B6C" w:rsidRDefault="00202B6C" w:rsidP="00202B6C">
      <w:pPr>
        <w:rPr>
          <w:lang w:val="en-US"/>
        </w:rPr>
      </w:pPr>
    </w:p>
    <w:p w:rsidR="00DA360A" w:rsidRPr="00DB207F" w:rsidRDefault="00DA360A" w:rsidP="00202B6C">
      <w:pPr>
        <w:pStyle w:val="Heading2"/>
        <w:spacing w:before="480" w:after="240"/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Criterion 7: Previous funding for travel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375"/>
      </w:tblGrid>
      <w:tr w:rsidR="00DA360A" w:rsidRPr="005A7941" w:rsidTr="00690396">
        <w:tc>
          <w:tcPr>
            <w:tcW w:w="5637" w:type="dxa"/>
          </w:tcPr>
          <w:p w:rsidR="00DA360A" w:rsidRDefault="00DA360A" w:rsidP="00DA360A">
            <w:pPr>
              <w:tabs>
                <w:tab w:val="left" w:pos="4395"/>
              </w:tabs>
              <w:spacing w:before="120" w:after="120"/>
              <w:ind w:right="-760"/>
              <w:rPr>
                <w:rFonts w:cs="Calibri"/>
                <w:sz w:val="22"/>
                <w:szCs w:val="22"/>
              </w:rPr>
            </w:pPr>
            <w:r w:rsidRPr="00DA360A">
              <w:rPr>
                <w:rFonts w:cs="Calibri"/>
                <w:sz w:val="22"/>
                <w:szCs w:val="22"/>
              </w:rPr>
              <w:t>Have you received a travel scholarship from ACT Health</w:t>
            </w:r>
          </w:p>
          <w:p w:rsidR="00DA360A" w:rsidRPr="00070055" w:rsidRDefault="00DA360A" w:rsidP="00DA360A">
            <w:pPr>
              <w:tabs>
                <w:tab w:val="left" w:pos="4395"/>
              </w:tabs>
              <w:spacing w:before="120" w:after="120"/>
              <w:ind w:right="-760"/>
              <w:rPr>
                <w:rFonts w:cs="Calibri"/>
                <w:sz w:val="22"/>
                <w:szCs w:val="22"/>
              </w:rPr>
            </w:pPr>
            <w:r w:rsidRPr="00DA360A">
              <w:rPr>
                <w:rFonts w:cs="Calibri"/>
                <w:sz w:val="22"/>
                <w:szCs w:val="22"/>
              </w:rPr>
              <w:t>within the last five (5)</w:t>
            </w:r>
            <w:r>
              <w:rPr>
                <w:rFonts w:cs="Calibri"/>
                <w:sz w:val="22"/>
                <w:szCs w:val="22"/>
              </w:rPr>
              <w:t xml:space="preserve"> years</w:t>
            </w:r>
            <w:r w:rsidRPr="00DA360A">
              <w:rPr>
                <w:rFonts w:cs="Calibri"/>
                <w:sz w:val="22"/>
                <w:szCs w:val="22"/>
              </w:rPr>
              <w:t>?</w:t>
            </w:r>
            <w:r w:rsidR="00070055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(</w:t>
            </w:r>
            <w:r w:rsidRPr="00DA360A">
              <w:rPr>
                <w:rFonts w:cs="Calibri"/>
                <w:i/>
                <w:sz w:val="22"/>
                <w:szCs w:val="22"/>
              </w:rPr>
              <w:t>please circle</w:t>
            </w:r>
            <w:r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DA360A" w:rsidRPr="005A7941" w:rsidRDefault="00DA360A" w:rsidP="00585DFC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375" w:type="dxa"/>
          </w:tcPr>
          <w:p w:rsidR="00DA360A" w:rsidRPr="005A7941" w:rsidRDefault="00DA360A" w:rsidP="00585DFC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DA360A" w:rsidRPr="005A7941" w:rsidTr="00690396">
        <w:tc>
          <w:tcPr>
            <w:tcW w:w="8571" w:type="dxa"/>
            <w:gridSpan w:val="3"/>
            <w:shd w:val="clear" w:color="auto" w:fill="D9D9D9"/>
          </w:tcPr>
          <w:p w:rsidR="00DA360A" w:rsidRDefault="00DA360A" w:rsidP="00DA360A">
            <w:pPr>
              <w:spacing w:before="120" w:after="120"/>
              <w:rPr>
                <w:color w:val="000000"/>
              </w:rPr>
            </w:pPr>
            <w:r w:rsidRPr="00DA360A">
              <w:rPr>
                <w:rFonts w:cs="Calibri"/>
                <w:sz w:val="22"/>
                <w:szCs w:val="22"/>
              </w:rPr>
              <w:t xml:space="preserve">If you answered </w:t>
            </w:r>
            <w:r w:rsidRPr="00DA360A">
              <w:rPr>
                <w:rFonts w:cs="Calibri"/>
                <w:b/>
                <w:sz w:val="22"/>
                <w:szCs w:val="22"/>
              </w:rPr>
              <w:t>yes</w:t>
            </w:r>
            <w:r w:rsidRPr="00DA360A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–please respond to the following:</w:t>
            </w:r>
          </w:p>
        </w:tc>
      </w:tr>
      <w:tr w:rsidR="00DA360A" w:rsidRPr="005A7941" w:rsidTr="00690396">
        <w:trPr>
          <w:cantSplit/>
        </w:trPr>
        <w:tc>
          <w:tcPr>
            <w:tcW w:w="5637" w:type="dxa"/>
          </w:tcPr>
          <w:p w:rsidR="00DA360A" w:rsidRPr="00DA360A" w:rsidRDefault="00DA360A" w:rsidP="00DA360A">
            <w:pPr>
              <w:tabs>
                <w:tab w:val="left" w:pos="4395"/>
              </w:tabs>
              <w:spacing w:before="120" w:after="120"/>
              <w:ind w:left="567" w:right="-7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What was the purpose of the scholarship?</w:t>
            </w:r>
          </w:p>
        </w:tc>
        <w:tc>
          <w:tcPr>
            <w:tcW w:w="2934" w:type="dxa"/>
            <w:gridSpan w:val="2"/>
          </w:tcPr>
          <w:p w:rsidR="00DA360A" w:rsidRDefault="00DA360A" w:rsidP="00070055">
            <w:pPr>
              <w:spacing w:before="120" w:after="120"/>
              <w:rPr>
                <w:color w:val="000000"/>
              </w:rPr>
            </w:pPr>
          </w:p>
        </w:tc>
      </w:tr>
      <w:tr w:rsidR="00DA360A" w:rsidRPr="005A7941" w:rsidTr="00690396">
        <w:trPr>
          <w:cantSplit/>
        </w:trPr>
        <w:tc>
          <w:tcPr>
            <w:tcW w:w="5637" w:type="dxa"/>
          </w:tcPr>
          <w:p w:rsidR="00DA360A" w:rsidRDefault="00DA360A" w:rsidP="00DA360A">
            <w:pPr>
              <w:tabs>
                <w:tab w:val="left" w:pos="4395"/>
              </w:tabs>
              <w:spacing w:before="120" w:after="120"/>
              <w:ind w:left="567" w:right="-7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</w:t>
            </w:r>
            <w:r w:rsidRPr="00DA360A">
              <w:rPr>
                <w:rFonts w:cs="Calibri"/>
                <w:sz w:val="22"/>
                <w:szCs w:val="22"/>
              </w:rPr>
              <w:t>hat year did you receive the scholarship</w:t>
            </w:r>
            <w:r>
              <w:rPr>
                <w:rFonts w:cs="Calibri"/>
                <w:sz w:val="22"/>
                <w:szCs w:val="22"/>
              </w:rPr>
              <w:t>?</w:t>
            </w:r>
          </w:p>
        </w:tc>
        <w:tc>
          <w:tcPr>
            <w:tcW w:w="2934" w:type="dxa"/>
            <w:gridSpan w:val="2"/>
          </w:tcPr>
          <w:p w:rsidR="00DA360A" w:rsidRDefault="00DA360A" w:rsidP="00070055">
            <w:pPr>
              <w:spacing w:before="120" w:after="120"/>
              <w:rPr>
                <w:color w:val="000000"/>
              </w:rPr>
            </w:pPr>
          </w:p>
        </w:tc>
      </w:tr>
      <w:tr w:rsidR="00DA360A" w:rsidRPr="005A7941" w:rsidTr="00690396">
        <w:trPr>
          <w:cantSplit/>
        </w:trPr>
        <w:tc>
          <w:tcPr>
            <w:tcW w:w="5637" w:type="dxa"/>
          </w:tcPr>
          <w:p w:rsidR="00DA360A" w:rsidRDefault="00DA360A" w:rsidP="00DA360A">
            <w:pPr>
              <w:tabs>
                <w:tab w:val="left" w:pos="4395"/>
              </w:tabs>
              <w:spacing w:before="120" w:after="120"/>
              <w:ind w:left="567" w:right="-7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What was the amount awarded? </w:t>
            </w:r>
          </w:p>
        </w:tc>
        <w:tc>
          <w:tcPr>
            <w:tcW w:w="2934" w:type="dxa"/>
            <w:gridSpan w:val="2"/>
          </w:tcPr>
          <w:p w:rsidR="00DA360A" w:rsidRDefault="00DA360A" w:rsidP="00070055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</w:tbl>
    <w:p w:rsidR="008C2FAD" w:rsidRDefault="008C2FAD" w:rsidP="00DA360A">
      <w:pPr>
        <w:spacing w:line="360" w:lineRule="auto"/>
        <w:ind w:right="-759"/>
        <w:rPr>
          <w:rFonts w:cs="Calibri"/>
          <w:sz w:val="22"/>
          <w:szCs w:val="22"/>
        </w:rPr>
      </w:pPr>
    </w:p>
    <w:p w:rsidR="002F6967" w:rsidRDefault="002F6967" w:rsidP="00DA360A">
      <w:pPr>
        <w:spacing w:line="360" w:lineRule="auto"/>
        <w:ind w:right="-759"/>
        <w:rPr>
          <w:rFonts w:cs="Calibri"/>
          <w:sz w:val="22"/>
          <w:szCs w:val="22"/>
        </w:rPr>
        <w:sectPr w:rsidR="002F6967" w:rsidSect="005C7FE7">
          <w:pgSz w:w="11900" w:h="16840"/>
          <w:pgMar w:top="2241" w:right="1418" w:bottom="1418" w:left="2127" w:header="1701" w:footer="459" w:gutter="0"/>
          <w:cols w:space="708"/>
          <w:titlePg/>
        </w:sectPr>
      </w:pPr>
    </w:p>
    <w:p w:rsidR="00425B6E" w:rsidRPr="00DB207F" w:rsidRDefault="00425B6E" w:rsidP="00425B6E">
      <w:pPr>
        <w:pStyle w:val="Heading2"/>
        <w:spacing w:before="480" w:after="120"/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Criterion 8 – </w:t>
      </w:r>
      <w:r w:rsidR="001300A5"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Reference 1: </w:t>
      </w:r>
      <w:r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Supervisor recommendation</w:t>
      </w:r>
    </w:p>
    <w:p w:rsidR="00425B6E" w:rsidRDefault="00425B6E" w:rsidP="001300A5">
      <w:pPr>
        <w:shd w:val="clear" w:color="auto" w:fill="FFFFFF"/>
        <w:spacing w:before="360" w:after="120"/>
        <w:outlineLvl w:val="0"/>
        <w:rPr>
          <w:rFonts w:cs="Calibri"/>
          <w:bCs/>
          <w:color w:val="000000"/>
          <w:sz w:val="22"/>
          <w:szCs w:val="22"/>
        </w:rPr>
      </w:pPr>
      <w:r>
        <w:rPr>
          <w:rFonts w:cs="Calibri"/>
          <w:bCs/>
          <w:color w:val="000000"/>
          <w:sz w:val="22"/>
          <w:szCs w:val="22"/>
        </w:rPr>
        <w:t xml:space="preserve">Recommendations supporting your proposed </w:t>
      </w:r>
      <w:r w:rsidR="00BD600A">
        <w:rPr>
          <w:rFonts w:cs="Calibri"/>
          <w:bCs/>
          <w:color w:val="000000"/>
          <w:sz w:val="22"/>
          <w:szCs w:val="22"/>
        </w:rPr>
        <w:t xml:space="preserve">travel </w:t>
      </w:r>
      <w:r>
        <w:rPr>
          <w:rFonts w:cs="Calibri"/>
          <w:bCs/>
          <w:color w:val="000000"/>
          <w:sz w:val="22"/>
          <w:szCs w:val="22"/>
        </w:rPr>
        <w:t>scholarship are to be obtained from</w:t>
      </w:r>
      <w:r w:rsidR="00BD600A">
        <w:rPr>
          <w:rFonts w:cs="Calibri"/>
          <w:bCs/>
          <w:color w:val="000000"/>
          <w:sz w:val="22"/>
          <w:szCs w:val="22"/>
        </w:rPr>
        <w:t xml:space="preserve"> two </w:t>
      </w:r>
      <w:r w:rsidR="00E24563">
        <w:rPr>
          <w:rFonts w:cs="Calibri"/>
          <w:bCs/>
          <w:color w:val="000000"/>
          <w:sz w:val="22"/>
          <w:szCs w:val="22"/>
        </w:rPr>
        <w:t xml:space="preserve">(2) </w:t>
      </w:r>
      <w:r w:rsidR="00BD600A">
        <w:rPr>
          <w:rFonts w:cs="Calibri"/>
          <w:bCs/>
          <w:color w:val="000000"/>
          <w:sz w:val="22"/>
          <w:szCs w:val="22"/>
        </w:rPr>
        <w:t>referees</w:t>
      </w:r>
      <w:r w:rsidR="00D33BCB">
        <w:rPr>
          <w:rFonts w:cs="Calibri"/>
          <w:bCs/>
          <w:color w:val="000000"/>
          <w:sz w:val="22"/>
          <w:szCs w:val="22"/>
        </w:rPr>
        <w:t xml:space="preserve"> that include</w:t>
      </w:r>
      <w:r w:rsidR="00BD600A">
        <w:rPr>
          <w:rFonts w:cs="Calibri"/>
          <w:bCs/>
          <w:color w:val="000000"/>
          <w:sz w:val="22"/>
          <w:szCs w:val="22"/>
        </w:rPr>
        <w:t>:</w:t>
      </w:r>
    </w:p>
    <w:p w:rsidR="00425B6E" w:rsidRPr="003D4046" w:rsidRDefault="00425B6E" w:rsidP="00425B6E">
      <w:pPr>
        <w:pStyle w:val="ListParagraph"/>
        <w:shd w:val="clear" w:color="auto" w:fill="FFFFFF"/>
        <w:spacing w:before="120" w:after="360" w:line="240" w:lineRule="auto"/>
        <w:ind w:left="425"/>
        <w:contextualSpacing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1300A5">
        <w:rPr>
          <w:rFonts w:ascii="Calibri" w:hAnsi="Calibri" w:cs="Calibri"/>
          <w:bCs/>
          <w:i/>
          <w:color w:val="000000"/>
          <w:sz w:val="22"/>
          <w:szCs w:val="22"/>
        </w:rPr>
        <w:t>Nursing or Midwifery Manager, CNC or CMC of the ward/unit/department/centre in which you are currently working or your ADON, ADOM or Director of Nursing and/or Director of Midwifery</w:t>
      </w:r>
      <w:r w:rsidR="001204CF">
        <w:rPr>
          <w:rFonts w:ascii="Calibri" w:hAnsi="Calibri" w:cs="Calibri"/>
          <w:bCs/>
          <w:color w:val="000000"/>
          <w:sz w:val="22"/>
          <w:szCs w:val="22"/>
        </w:rPr>
        <w:t>.</w:t>
      </w:r>
    </w:p>
    <w:tbl>
      <w:tblPr>
        <w:tblW w:w="86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528"/>
      </w:tblGrid>
      <w:tr w:rsidR="00425B6E" w:rsidRPr="00E5662C" w:rsidTr="0069039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5B6E" w:rsidRPr="00E5662C" w:rsidRDefault="00425B6E" w:rsidP="00585DFC">
            <w:pPr>
              <w:spacing w:before="120"/>
              <w:ind w:right="-759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Applicant’s Name</w:t>
            </w:r>
          </w:p>
        </w:tc>
        <w:tc>
          <w:tcPr>
            <w:tcW w:w="5528" w:type="dxa"/>
            <w:tcBorders>
              <w:left w:val="nil"/>
            </w:tcBorders>
          </w:tcPr>
          <w:p w:rsidR="00425B6E" w:rsidRPr="00E5662C" w:rsidRDefault="00425B6E" w:rsidP="00585DFC">
            <w:pPr>
              <w:spacing w:before="120"/>
              <w:ind w:right="-759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425B6E" w:rsidRPr="00E5662C" w:rsidTr="0069039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5B6E" w:rsidRPr="00E5662C" w:rsidRDefault="00425B6E" w:rsidP="00585DFC">
            <w:pPr>
              <w:spacing w:before="120"/>
              <w:ind w:right="-759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Current Position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&amp; Designation</w:t>
            </w:r>
          </w:p>
        </w:tc>
        <w:tc>
          <w:tcPr>
            <w:tcW w:w="5528" w:type="dxa"/>
            <w:tcBorders>
              <w:left w:val="nil"/>
            </w:tcBorders>
          </w:tcPr>
          <w:p w:rsidR="00425B6E" w:rsidRPr="00E5662C" w:rsidRDefault="00425B6E" w:rsidP="00585DFC">
            <w:pPr>
              <w:spacing w:before="120"/>
              <w:ind w:right="-759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425B6E" w:rsidRPr="00E5662C" w:rsidTr="0069039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5B6E" w:rsidRPr="00E5662C" w:rsidRDefault="001204CF" w:rsidP="001204CF">
            <w:pPr>
              <w:spacing w:before="120"/>
              <w:ind w:right="-75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Conference</w:t>
            </w:r>
          </w:p>
        </w:tc>
        <w:tc>
          <w:tcPr>
            <w:tcW w:w="5528" w:type="dxa"/>
            <w:tcBorders>
              <w:left w:val="nil"/>
            </w:tcBorders>
          </w:tcPr>
          <w:p w:rsidR="00425B6E" w:rsidRPr="00E5662C" w:rsidRDefault="00425B6E" w:rsidP="00585DFC">
            <w:pPr>
              <w:spacing w:before="120"/>
              <w:ind w:right="-759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1204CF" w:rsidRPr="00E5662C" w:rsidTr="0069039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204CF" w:rsidRPr="00E5662C" w:rsidRDefault="001204CF" w:rsidP="001204CF">
            <w:pPr>
              <w:spacing w:before="120"/>
              <w:ind w:right="-75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Dates of conference</w:t>
            </w:r>
          </w:p>
        </w:tc>
        <w:tc>
          <w:tcPr>
            <w:tcW w:w="5528" w:type="dxa"/>
            <w:tcBorders>
              <w:left w:val="nil"/>
            </w:tcBorders>
          </w:tcPr>
          <w:p w:rsidR="001204CF" w:rsidRPr="00E5662C" w:rsidRDefault="001204CF" w:rsidP="00585DFC">
            <w:pPr>
              <w:spacing w:before="120"/>
              <w:ind w:right="-759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425B6E" w:rsidRPr="000A11C1" w:rsidRDefault="000A11C1" w:rsidP="000A11C1">
      <w:pPr>
        <w:spacing w:before="480" w:after="120"/>
        <w:rPr>
          <w:b/>
          <w:color w:val="000000"/>
          <w:sz w:val="22"/>
          <w:szCs w:val="22"/>
        </w:rPr>
      </w:pPr>
      <w:r w:rsidRPr="000A11C1">
        <w:rPr>
          <w:b/>
          <w:color w:val="000000"/>
          <w:sz w:val="22"/>
          <w:szCs w:val="22"/>
        </w:rPr>
        <w:t>SUPERVISO</w:t>
      </w:r>
      <w:r w:rsidR="001300A5">
        <w:rPr>
          <w:b/>
          <w:color w:val="000000"/>
          <w:sz w:val="22"/>
          <w:szCs w:val="22"/>
        </w:rPr>
        <w:t>R’S COMMENTS AND RECOMMENDATION</w:t>
      </w:r>
    </w:p>
    <w:tbl>
      <w:tblPr>
        <w:tblpPr w:leftFromText="180" w:rightFromText="180" w:vertAnchor="text" w:horzAnchor="margin" w:tblpX="108" w:tblpY="294"/>
        <w:tblOverlap w:val="never"/>
        <w:tblW w:w="87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842"/>
        <w:gridCol w:w="1384"/>
      </w:tblGrid>
      <w:tr w:rsidR="00425B6E" w:rsidRPr="00E5662C" w:rsidTr="00690396">
        <w:tc>
          <w:tcPr>
            <w:tcW w:w="5529" w:type="dxa"/>
          </w:tcPr>
          <w:p w:rsidR="00425B6E" w:rsidRPr="00A3121B" w:rsidRDefault="00425B6E" w:rsidP="001204CF">
            <w:pPr>
              <w:spacing w:before="120" w:after="12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As the supervisor for the applicant above, this scholarship application to </w:t>
            </w:r>
            <w:r w:rsidR="001204CF">
              <w:rPr>
                <w:rFonts w:cs="Calibri"/>
                <w:color w:val="000000"/>
                <w:sz w:val="22"/>
                <w:szCs w:val="22"/>
              </w:rPr>
              <w:t>attend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the </w:t>
            </w:r>
            <w:r w:rsidR="001204CF">
              <w:rPr>
                <w:rFonts w:cs="Calibri"/>
                <w:color w:val="000000"/>
                <w:sz w:val="22"/>
                <w:szCs w:val="22"/>
              </w:rPr>
              <w:t>nominated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1204CF">
              <w:rPr>
                <w:rFonts w:cs="Calibri"/>
                <w:color w:val="000000"/>
                <w:sz w:val="22"/>
                <w:szCs w:val="22"/>
              </w:rPr>
              <w:t>conference</w:t>
            </w:r>
            <w:r>
              <w:rPr>
                <w:rFonts w:cs="Calibri"/>
                <w:color w:val="000000"/>
                <w:sz w:val="22"/>
                <w:szCs w:val="22"/>
              </w:rPr>
              <w:t>, is supported</w:t>
            </w:r>
          </w:p>
        </w:tc>
        <w:tc>
          <w:tcPr>
            <w:tcW w:w="1842" w:type="dxa"/>
          </w:tcPr>
          <w:p w:rsidR="00425B6E" w:rsidRPr="00E5662C" w:rsidRDefault="00425B6E" w:rsidP="00585DFC">
            <w:pPr>
              <w:spacing w:before="120" w:after="120"/>
              <w:jc w:val="center"/>
              <w:rPr>
                <w:color w:val="000000"/>
              </w:rPr>
            </w:pPr>
            <w:r w:rsidRPr="00E5662C">
              <w:rPr>
                <w:color w:val="000000"/>
              </w:rPr>
              <w:t>Yes</w:t>
            </w:r>
          </w:p>
        </w:tc>
        <w:tc>
          <w:tcPr>
            <w:tcW w:w="1384" w:type="dxa"/>
          </w:tcPr>
          <w:p w:rsidR="00425B6E" w:rsidRPr="00E5662C" w:rsidRDefault="00425B6E" w:rsidP="00585DFC">
            <w:pPr>
              <w:spacing w:before="120" w:after="120"/>
              <w:jc w:val="center"/>
              <w:rPr>
                <w:color w:val="000000"/>
              </w:rPr>
            </w:pPr>
            <w:r w:rsidRPr="00E5662C">
              <w:rPr>
                <w:color w:val="000000"/>
              </w:rPr>
              <w:t>No</w:t>
            </w:r>
          </w:p>
        </w:tc>
      </w:tr>
      <w:tr w:rsidR="00425B6E" w:rsidRPr="00E5662C" w:rsidTr="00690396">
        <w:trPr>
          <w:cantSplit/>
        </w:trPr>
        <w:tc>
          <w:tcPr>
            <w:tcW w:w="8755" w:type="dxa"/>
            <w:gridSpan w:val="3"/>
          </w:tcPr>
          <w:p w:rsidR="00425B6E" w:rsidRDefault="00425B6E" w:rsidP="00585DFC">
            <w:pPr>
              <w:spacing w:before="120" w:after="12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Comments (</w:t>
            </w:r>
            <w:r w:rsidRPr="00FA3291">
              <w:rPr>
                <w:rFonts w:cs="Calibri"/>
                <w:i/>
                <w:color w:val="000000"/>
                <w:sz w:val="22"/>
                <w:szCs w:val="22"/>
              </w:rPr>
              <w:t>optional</w:t>
            </w:r>
            <w:r>
              <w:rPr>
                <w:rFonts w:cs="Calibri"/>
                <w:color w:val="000000"/>
                <w:sz w:val="22"/>
                <w:szCs w:val="22"/>
              </w:rPr>
              <w:t>)</w:t>
            </w:r>
          </w:p>
          <w:p w:rsidR="00425B6E" w:rsidRPr="00E5662C" w:rsidRDefault="00425B6E" w:rsidP="00585DFC">
            <w:pPr>
              <w:spacing w:before="120" w:after="120"/>
              <w:rPr>
                <w:color w:val="000000"/>
              </w:rPr>
            </w:pPr>
          </w:p>
        </w:tc>
      </w:tr>
      <w:tr w:rsidR="00425B6E" w:rsidRPr="00E5662C" w:rsidTr="00690396">
        <w:tc>
          <w:tcPr>
            <w:tcW w:w="8755" w:type="dxa"/>
            <w:gridSpan w:val="3"/>
          </w:tcPr>
          <w:p w:rsidR="00425B6E" w:rsidRPr="00B31C32" w:rsidRDefault="00425B6E" w:rsidP="00B31C32">
            <w:pPr>
              <w:tabs>
                <w:tab w:val="left" w:pos="4395"/>
              </w:tabs>
              <w:spacing w:before="120" w:after="120"/>
              <w:ind w:right="-76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If the application is not support</w:t>
            </w:r>
            <w:r w:rsidR="001204CF">
              <w:rPr>
                <w:rFonts w:cs="Calibri"/>
                <w:color w:val="000000"/>
                <w:sz w:val="22"/>
                <w:szCs w:val="22"/>
              </w:rPr>
              <w:t>ed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please comment:</w:t>
            </w:r>
          </w:p>
          <w:p w:rsidR="00425B6E" w:rsidRPr="00E5662C" w:rsidRDefault="00425B6E" w:rsidP="00585DFC">
            <w:pPr>
              <w:spacing w:before="120" w:after="120"/>
              <w:rPr>
                <w:color w:val="000000"/>
              </w:rPr>
            </w:pPr>
          </w:p>
        </w:tc>
      </w:tr>
    </w:tbl>
    <w:p w:rsidR="002F6967" w:rsidRDefault="002F6967" w:rsidP="00425B6E">
      <w:pPr>
        <w:rPr>
          <w:rFonts w:cs="Calibri"/>
          <w:color w:val="000000"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521"/>
      </w:tblGrid>
      <w:tr w:rsidR="00425B6E" w:rsidRPr="00E5662C" w:rsidTr="00690396">
        <w:tc>
          <w:tcPr>
            <w:tcW w:w="2268" w:type="dxa"/>
          </w:tcPr>
          <w:p w:rsidR="00425B6E" w:rsidRPr="00E5662C" w:rsidRDefault="00425B6E" w:rsidP="00BD600A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Supervisor’s Name</w:t>
            </w:r>
          </w:p>
        </w:tc>
        <w:tc>
          <w:tcPr>
            <w:tcW w:w="6521" w:type="dxa"/>
          </w:tcPr>
          <w:p w:rsidR="00425B6E" w:rsidRPr="00E5662C" w:rsidRDefault="00425B6E" w:rsidP="00BD600A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425B6E" w:rsidRPr="00E5662C" w:rsidTr="00690396">
        <w:tc>
          <w:tcPr>
            <w:tcW w:w="2268" w:type="dxa"/>
          </w:tcPr>
          <w:p w:rsidR="00425B6E" w:rsidRPr="00E5662C" w:rsidRDefault="00425B6E" w:rsidP="00BD600A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6521" w:type="dxa"/>
          </w:tcPr>
          <w:p w:rsidR="00425B6E" w:rsidRPr="00E5662C" w:rsidRDefault="00425B6E" w:rsidP="00BD600A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425B6E" w:rsidRPr="00E5662C" w:rsidTr="00690396">
        <w:tc>
          <w:tcPr>
            <w:tcW w:w="2268" w:type="dxa"/>
          </w:tcPr>
          <w:p w:rsidR="00425B6E" w:rsidRPr="00BD4F88" w:rsidRDefault="00425B6E" w:rsidP="00BD600A">
            <w:pPr>
              <w:spacing w:before="120"/>
              <w:rPr>
                <w:rFonts w:cs="Calibri"/>
                <w:i/>
                <w:color w:val="000000"/>
                <w:sz w:val="22"/>
                <w:szCs w:val="22"/>
              </w:rPr>
            </w:pPr>
            <w:r w:rsidRPr="00BD4F88">
              <w:rPr>
                <w:rFonts w:cs="Calibri"/>
                <w:i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6521" w:type="dxa"/>
          </w:tcPr>
          <w:p w:rsidR="00425B6E" w:rsidRPr="00E5662C" w:rsidRDefault="00425B6E" w:rsidP="00BD600A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425B6E" w:rsidRPr="00E5662C" w:rsidTr="00690396">
        <w:tc>
          <w:tcPr>
            <w:tcW w:w="2268" w:type="dxa"/>
          </w:tcPr>
          <w:p w:rsidR="00425B6E" w:rsidRPr="00E5662C" w:rsidRDefault="00425B6E" w:rsidP="00BD600A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Phone contact</w:t>
            </w:r>
          </w:p>
        </w:tc>
        <w:tc>
          <w:tcPr>
            <w:tcW w:w="6521" w:type="dxa"/>
          </w:tcPr>
          <w:p w:rsidR="00425B6E" w:rsidRPr="00E5662C" w:rsidRDefault="00425B6E" w:rsidP="00BD600A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425B6E" w:rsidRPr="00E5662C" w:rsidTr="00690396">
        <w:tc>
          <w:tcPr>
            <w:tcW w:w="2268" w:type="dxa"/>
          </w:tcPr>
          <w:p w:rsidR="00425B6E" w:rsidRPr="00E5662C" w:rsidRDefault="00425B6E" w:rsidP="00BD600A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521" w:type="dxa"/>
          </w:tcPr>
          <w:p w:rsidR="00425B6E" w:rsidRPr="00E5662C" w:rsidRDefault="00425B6E" w:rsidP="00BD600A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425B6E" w:rsidRPr="00E5662C" w:rsidTr="00690396">
        <w:tc>
          <w:tcPr>
            <w:tcW w:w="2268" w:type="dxa"/>
          </w:tcPr>
          <w:p w:rsidR="00425B6E" w:rsidRPr="00E5662C" w:rsidRDefault="00425B6E" w:rsidP="00BD600A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521" w:type="dxa"/>
          </w:tcPr>
          <w:p w:rsidR="00425B6E" w:rsidRPr="00E5662C" w:rsidRDefault="00425B6E" w:rsidP="00BD600A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2F6967" w:rsidRDefault="002F6967" w:rsidP="00BD600A">
      <w:pPr>
        <w:pStyle w:val="Heading2"/>
        <w:spacing w:before="480" w:after="120"/>
        <w:rPr>
          <w:color w:val="003399"/>
        </w:rPr>
        <w:sectPr w:rsidR="002F6967" w:rsidSect="005C7FE7">
          <w:pgSz w:w="11900" w:h="16840"/>
          <w:pgMar w:top="2241" w:right="1418" w:bottom="1418" w:left="2127" w:header="1701" w:footer="459" w:gutter="0"/>
          <w:cols w:space="708"/>
          <w:titlePg/>
        </w:sectPr>
      </w:pPr>
    </w:p>
    <w:p w:rsidR="00BD600A" w:rsidRPr="00DB207F" w:rsidRDefault="00BD600A" w:rsidP="00BD600A">
      <w:pPr>
        <w:pStyle w:val="Heading2"/>
        <w:spacing w:before="480" w:after="120"/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Criterion 8 – </w:t>
      </w:r>
      <w:r w:rsidR="001300A5"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Reference 2</w:t>
      </w:r>
    </w:p>
    <w:p w:rsidR="00BD600A" w:rsidRDefault="00BD600A" w:rsidP="001300A5">
      <w:pPr>
        <w:shd w:val="clear" w:color="auto" w:fill="FFFFFF"/>
        <w:spacing w:before="360" w:after="120"/>
        <w:outlineLvl w:val="0"/>
        <w:rPr>
          <w:rFonts w:cs="Calibri"/>
          <w:bCs/>
          <w:color w:val="000000"/>
          <w:sz w:val="22"/>
          <w:szCs w:val="22"/>
        </w:rPr>
      </w:pPr>
      <w:r>
        <w:rPr>
          <w:rFonts w:cs="Calibri"/>
          <w:bCs/>
          <w:color w:val="000000"/>
          <w:sz w:val="22"/>
          <w:szCs w:val="22"/>
        </w:rPr>
        <w:t xml:space="preserve">Recommendations supporting your proposed travel scholarship are to be obtained from two </w:t>
      </w:r>
      <w:r w:rsidR="00E24563">
        <w:rPr>
          <w:rFonts w:cs="Calibri"/>
          <w:bCs/>
          <w:color w:val="000000"/>
          <w:sz w:val="22"/>
          <w:szCs w:val="22"/>
        </w:rPr>
        <w:t xml:space="preserve">(2) </w:t>
      </w:r>
      <w:r>
        <w:rPr>
          <w:rFonts w:cs="Calibri"/>
          <w:bCs/>
          <w:color w:val="000000"/>
          <w:sz w:val="22"/>
          <w:szCs w:val="22"/>
        </w:rPr>
        <w:t>referees</w:t>
      </w:r>
      <w:r w:rsidR="00372F89">
        <w:rPr>
          <w:rFonts w:cs="Calibri"/>
          <w:bCs/>
          <w:color w:val="000000"/>
          <w:sz w:val="22"/>
          <w:szCs w:val="22"/>
        </w:rPr>
        <w:t xml:space="preserve"> that include</w:t>
      </w:r>
      <w:r>
        <w:rPr>
          <w:rFonts w:cs="Calibri"/>
          <w:bCs/>
          <w:color w:val="000000"/>
          <w:sz w:val="22"/>
          <w:szCs w:val="22"/>
        </w:rPr>
        <w:t>:</w:t>
      </w:r>
    </w:p>
    <w:p w:rsidR="00BD600A" w:rsidRPr="001300A5" w:rsidRDefault="00BD600A" w:rsidP="00BD600A">
      <w:pPr>
        <w:pStyle w:val="ListParagraph"/>
        <w:shd w:val="clear" w:color="auto" w:fill="FFFFFF"/>
        <w:spacing w:before="120" w:after="360" w:line="240" w:lineRule="auto"/>
        <w:ind w:left="425"/>
        <w:contextualSpacing w:val="0"/>
        <w:outlineLvl w:val="0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1300A5">
        <w:rPr>
          <w:rFonts w:ascii="Calibri" w:hAnsi="Calibri" w:cs="Calibri"/>
          <w:bCs/>
          <w:i/>
          <w:color w:val="000000"/>
          <w:sz w:val="22"/>
          <w:szCs w:val="22"/>
        </w:rPr>
        <w:t>Nursing or Midwifery Manager, CNC or CMC of the ward/unit/department/centre in which you are currently working or your ADON, ADOM or Director of Nursing and/or Director of Midwifery.</w:t>
      </w:r>
    </w:p>
    <w:tbl>
      <w:tblPr>
        <w:tblW w:w="8505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386"/>
      </w:tblGrid>
      <w:tr w:rsidR="00BD600A" w:rsidRPr="00E5662C" w:rsidTr="0069039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600A" w:rsidRPr="00E5662C" w:rsidRDefault="00BD600A" w:rsidP="00E16FE2">
            <w:pPr>
              <w:spacing w:before="120"/>
              <w:ind w:right="-76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Applicant’s Name</w:t>
            </w:r>
          </w:p>
        </w:tc>
        <w:tc>
          <w:tcPr>
            <w:tcW w:w="5386" w:type="dxa"/>
            <w:tcBorders>
              <w:left w:val="nil"/>
            </w:tcBorders>
          </w:tcPr>
          <w:p w:rsidR="00BD600A" w:rsidRPr="00E5662C" w:rsidRDefault="00BD600A" w:rsidP="00E16FE2">
            <w:pPr>
              <w:spacing w:before="120"/>
              <w:ind w:right="-76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BD600A" w:rsidRPr="00E5662C" w:rsidTr="0069039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600A" w:rsidRPr="00E5662C" w:rsidRDefault="00BD600A" w:rsidP="00E16FE2">
            <w:pPr>
              <w:spacing w:before="120"/>
              <w:ind w:right="-76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Current Position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&amp; Designation</w:t>
            </w:r>
          </w:p>
        </w:tc>
        <w:tc>
          <w:tcPr>
            <w:tcW w:w="5386" w:type="dxa"/>
            <w:tcBorders>
              <w:left w:val="nil"/>
            </w:tcBorders>
          </w:tcPr>
          <w:p w:rsidR="00BD600A" w:rsidRPr="00E5662C" w:rsidRDefault="00BD600A" w:rsidP="00E16FE2">
            <w:pPr>
              <w:spacing w:before="120"/>
              <w:ind w:right="-76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BD600A" w:rsidRPr="00E5662C" w:rsidTr="0069039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600A" w:rsidRPr="00E5662C" w:rsidRDefault="00BD600A" w:rsidP="00E16FE2">
            <w:pPr>
              <w:spacing w:before="120"/>
              <w:ind w:right="-76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Conference</w:t>
            </w:r>
          </w:p>
        </w:tc>
        <w:tc>
          <w:tcPr>
            <w:tcW w:w="5386" w:type="dxa"/>
            <w:tcBorders>
              <w:left w:val="nil"/>
            </w:tcBorders>
          </w:tcPr>
          <w:p w:rsidR="00BD600A" w:rsidRPr="00E5662C" w:rsidRDefault="00BD600A" w:rsidP="00E16FE2">
            <w:pPr>
              <w:spacing w:before="120"/>
              <w:ind w:right="-76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BD600A" w:rsidRPr="00E5662C" w:rsidTr="0069039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600A" w:rsidRPr="00E5662C" w:rsidRDefault="00BD600A" w:rsidP="00E16FE2">
            <w:pPr>
              <w:spacing w:before="120"/>
              <w:ind w:right="-76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Dates of conference</w:t>
            </w:r>
          </w:p>
        </w:tc>
        <w:tc>
          <w:tcPr>
            <w:tcW w:w="5386" w:type="dxa"/>
            <w:tcBorders>
              <w:left w:val="nil"/>
            </w:tcBorders>
          </w:tcPr>
          <w:p w:rsidR="00BD600A" w:rsidRPr="00E5662C" w:rsidRDefault="00BD600A" w:rsidP="00E16FE2">
            <w:pPr>
              <w:spacing w:before="120"/>
              <w:ind w:right="-76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BD600A" w:rsidRPr="001D402C" w:rsidRDefault="00BD600A" w:rsidP="00BD600A">
      <w:pPr>
        <w:spacing w:before="36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8.2</w:t>
      </w:r>
      <w:r w:rsidRPr="001D402C">
        <w:rPr>
          <w:b/>
          <w:color w:val="000000"/>
          <w:sz w:val="22"/>
          <w:szCs w:val="22"/>
        </w:rPr>
        <w:t xml:space="preserve">. </w:t>
      </w:r>
      <w:r w:rsidR="005A21BD">
        <w:rPr>
          <w:b/>
          <w:color w:val="000000"/>
          <w:sz w:val="22"/>
          <w:szCs w:val="22"/>
        </w:rPr>
        <w:t>REFEREE’S</w:t>
      </w:r>
      <w:r w:rsidR="005A21BD" w:rsidRPr="001D402C">
        <w:rPr>
          <w:b/>
          <w:color w:val="000000"/>
          <w:sz w:val="22"/>
          <w:szCs w:val="22"/>
        </w:rPr>
        <w:t xml:space="preserve"> </w:t>
      </w:r>
      <w:r w:rsidR="000A11C1" w:rsidRPr="001D402C">
        <w:rPr>
          <w:b/>
          <w:color w:val="000000"/>
          <w:sz w:val="22"/>
          <w:szCs w:val="22"/>
        </w:rPr>
        <w:t>COMMENTS AND RECOMMENDATIONS</w:t>
      </w:r>
    </w:p>
    <w:tbl>
      <w:tblPr>
        <w:tblpPr w:leftFromText="180" w:rightFromText="180" w:vertAnchor="text" w:horzAnchor="margin" w:tblpX="108" w:tblpY="294"/>
        <w:tblOverlap w:val="never"/>
        <w:tblW w:w="847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842"/>
        <w:gridCol w:w="1101"/>
      </w:tblGrid>
      <w:tr w:rsidR="00BD600A" w:rsidRPr="00E5662C" w:rsidTr="00E24563">
        <w:tc>
          <w:tcPr>
            <w:tcW w:w="5529" w:type="dxa"/>
          </w:tcPr>
          <w:p w:rsidR="00BD600A" w:rsidRPr="00A3121B" w:rsidRDefault="00BD600A" w:rsidP="001300A5">
            <w:pPr>
              <w:spacing w:before="120" w:after="12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As </w:t>
            </w:r>
            <w:r w:rsidR="001300A5">
              <w:rPr>
                <w:rFonts w:cs="Calibri"/>
                <w:color w:val="000000"/>
                <w:sz w:val="22"/>
                <w:szCs w:val="22"/>
              </w:rPr>
              <w:t>referee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for the applicant above, this scholarship application to attend the nominated conference, is supported</w:t>
            </w:r>
          </w:p>
        </w:tc>
        <w:tc>
          <w:tcPr>
            <w:tcW w:w="1842" w:type="dxa"/>
          </w:tcPr>
          <w:p w:rsidR="00BD600A" w:rsidRPr="00E5662C" w:rsidRDefault="00BD600A" w:rsidP="00585DFC">
            <w:pPr>
              <w:spacing w:before="120" w:after="120"/>
              <w:jc w:val="center"/>
              <w:rPr>
                <w:color w:val="000000"/>
              </w:rPr>
            </w:pPr>
            <w:r w:rsidRPr="00E5662C">
              <w:rPr>
                <w:color w:val="000000"/>
              </w:rPr>
              <w:t>Yes</w:t>
            </w:r>
          </w:p>
        </w:tc>
        <w:tc>
          <w:tcPr>
            <w:tcW w:w="1101" w:type="dxa"/>
          </w:tcPr>
          <w:p w:rsidR="00BD600A" w:rsidRPr="00E5662C" w:rsidRDefault="00BD600A" w:rsidP="00585DFC">
            <w:pPr>
              <w:spacing w:before="120" w:after="120"/>
              <w:jc w:val="center"/>
              <w:rPr>
                <w:color w:val="000000"/>
              </w:rPr>
            </w:pPr>
            <w:r w:rsidRPr="00E5662C">
              <w:rPr>
                <w:color w:val="000000"/>
              </w:rPr>
              <w:t>No</w:t>
            </w:r>
          </w:p>
        </w:tc>
      </w:tr>
      <w:tr w:rsidR="00BD600A" w:rsidRPr="00E5662C" w:rsidTr="00E24563">
        <w:tc>
          <w:tcPr>
            <w:tcW w:w="8472" w:type="dxa"/>
            <w:gridSpan w:val="3"/>
          </w:tcPr>
          <w:p w:rsidR="00BD600A" w:rsidRDefault="00BD600A" w:rsidP="00585DFC">
            <w:pPr>
              <w:spacing w:before="120" w:after="12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Comments (</w:t>
            </w:r>
            <w:r w:rsidRPr="00FA3291">
              <w:rPr>
                <w:rFonts w:cs="Calibri"/>
                <w:i/>
                <w:color w:val="000000"/>
                <w:sz w:val="22"/>
                <w:szCs w:val="22"/>
              </w:rPr>
              <w:t>optional</w:t>
            </w:r>
            <w:r>
              <w:rPr>
                <w:rFonts w:cs="Calibri"/>
                <w:color w:val="000000"/>
                <w:sz w:val="22"/>
                <w:szCs w:val="22"/>
              </w:rPr>
              <w:t>)</w:t>
            </w:r>
          </w:p>
          <w:p w:rsidR="00BD600A" w:rsidRPr="00E5662C" w:rsidRDefault="00BD600A" w:rsidP="00585DFC">
            <w:pPr>
              <w:spacing w:before="120" w:after="120"/>
              <w:rPr>
                <w:color w:val="000000"/>
              </w:rPr>
            </w:pPr>
          </w:p>
        </w:tc>
      </w:tr>
      <w:tr w:rsidR="00BD600A" w:rsidRPr="00E5662C" w:rsidTr="00E24563">
        <w:tc>
          <w:tcPr>
            <w:tcW w:w="8472" w:type="dxa"/>
            <w:gridSpan w:val="3"/>
          </w:tcPr>
          <w:p w:rsidR="00BD600A" w:rsidRPr="00E16FE2" w:rsidRDefault="00BD600A" w:rsidP="00E16FE2">
            <w:pPr>
              <w:tabs>
                <w:tab w:val="left" w:pos="4395"/>
              </w:tabs>
              <w:spacing w:before="120" w:after="120"/>
              <w:ind w:right="-76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If the application is not supported please comment:</w:t>
            </w:r>
          </w:p>
          <w:p w:rsidR="00BD600A" w:rsidRPr="00E5662C" w:rsidRDefault="00BD600A" w:rsidP="00585DFC">
            <w:pPr>
              <w:spacing w:before="120" w:after="120"/>
              <w:rPr>
                <w:color w:val="000000"/>
              </w:rPr>
            </w:pPr>
          </w:p>
        </w:tc>
      </w:tr>
    </w:tbl>
    <w:p w:rsidR="00BD600A" w:rsidRDefault="00BD600A" w:rsidP="00BD600A">
      <w:pPr>
        <w:spacing w:before="240" w:after="240"/>
        <w:rPr>
          <w:rFonts w:cs="Calibri"/>
          <w:color w:val="000000"/>
          <w:sz w:val="22"/>
          <w:szCs w:val="22"/>
        </w:rPr>
      </w:pPr>
    </w:p>
    <w:p w:rsidR="00BD600A" w:rsidRDefault="00BD600A" w:rsidP="00BD600A">
      <w:pPr>
        <w:rPr>
          <w:rFonts w:cs="Calibri"/>
          <w:color w:val="000000"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BD600A" w:rsidRPr="00E5662C" w:rsidTr="00690396">
        <w:trPr>
          <w:cantSplit/>
        </w:trPr>
        <w:tc>
          <w:tcPr>
            <w:tcW w:w="2268" w:type="dxa"/>
          </w:tcPr>
          <w:p w:rsidR="00BD600A" w:rsidRPr="00E5662C" w:rsidRDefault="001300A5" w:rsidP="00585DFC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Referee’s</w:t>
            </w:r>
            <w:r w:rsidR="00BD600A" w:rsidRPr="00E5662C">
              <w:rPr>
                <w:rFonts w:cs="Calibri"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6237" w:type="dxa"/>
          </w:tcPr>
          <w:p w:rsidR="00BD600A" w:rsidRPr="00E5662C" w:rsidRDefault="00BD600A" w:rsidP="00585DFC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BD600A" w:rsidRPr="00E5662C" w:rsidTr="00690396">
        <w:trPr>
          <w:cantSplit/>
        </w:trPr>
        <w:tc>
          <w:tcPr>
            <w:tcW w:w="2268" w:type="dxa"/>
          </w:tcPr>
          <w:p w:rsidR="00BD600A" w:rsidRPr="00E5662C" w:rsidRDefault="00BD600A" w:rsidP="00585DFC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6237" w:type="dxa"/>
          </w:tcPr>
          <w:p w:rsidR="00BD600A" w:rsidRPr="00E5662C" w:rsidRDefault="00BD600A" w:rsidP="00585DFC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BD600A" w:rsidRPr="00E5662C" w:rsidTr="00690396">
        <w:trPr>
          <w:cantSplit/>
        </w:trPr>
        <w:tc>
          <w:tcPr>
            <w:tcW w:w="2268" w:type="dxa"/>
          </w:tcPr>
          <w:p w:rsidR="00BD600A" w:rsidRPr="00BD4F88" w:rsidRDefault="00BD600A" w:rsidP="00585DFC">
            <w:pPr>
              <w:spacing w:before="120"/>
              <w:rPr>
                <w:rFonts w:cs="Calibri"/>
                <w:i/>
                <w:color w:val="000000"/>
                <w:sz w:val="22"/>
                <w:szCs w:val="22"/>
              </w:rPr>
            </w:pPr>
            <w:r w:rsidRPr="00BD4F88">
              <w:rPr>
                <w:rFonts w:cs="Calibri"/>
                <w:i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6237" w:type="dxa"/>
          </w:tcPr>
          <w:p w:rsidR="00BD600A" w:rsidRPr="00E5662C" w:rsidRDefault="00BD600A" w:rsidP="00585DFC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BD600A" w:rsidRPr="00E5662C" w:rsidTr="00690396">
        <w:trPr>
          <w:cantSplit/>
        </w:trPr>
        <w:tc>
          <w:tcPr>
            <w:tcW w:w="2268" w:type="dxa"/>
          </w:tcPr>
          <w:p w:rsidR="00BD600A" w:rsidRPr="00E5662C" w:rsidRDefault="00BD600A" w:rsidP="00585DFC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Phone contact</w:t>
            </w:r>
          </w:p>
        </w:tc>
        <w:tc>
          <w:tcPr>
            <w:tcW w:w="6237" w:type="dxa"/>
          </w:tcPr>
          <w:p w:rsidR="00BD600A" w:rsidRPr="00E5662C" w:rsidRDefault="00BD600A" w:rsidP="00585DFC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BD600A" w:rsidRPr="00E5662C" w:rsidTr="00690396">
        <w:trPr>
          <w:cantSplit/>
        </w:trPr>
        <w:tc>
          <w:tcPr>
            <w:tcW w:w="2268" w:type="dxa"/>
          </w:tcPr>
          <w:p w:rsidR="00BD600A" w:rsidRPr="00E5662C" w:rsidRDefault="00BD600A" w:rsidP="00585DFC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237" w:type="dxa"/>
          </w:tcPr>
          <w:p w:rsidR="00BD600A" w:rsidRPr="00E5662C" w:rsidRDefault="00BD600A" w:rsidP="00585DFC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90396" w:rsidRPr="00E5662C" w:rsidTr="00690396">
        <w:trPr>
          <w:cantSplit/>
        </w:trPr>
        <w:tc>
          <w:tcPr>
            <w:tcW w:w="2268" w:type="dxa"/>
          </w:tcPr>
          <w:p w:rsidR="00690396" w:rsidRPr="00E5662C" w:rsidRDefault="00690396" w:rsidP="00585DFC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E5662C">
              <w:rPr>
                <w:rFonts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237" w:type="dxa"/>
          </w:tcPr>
          <w:p w:rsidR="00690396" w:rsidRPr="00E5662C" w:rsidRDefault="00690396" w:rsidP="00573C60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425B6E" w:rsidRDefault="00425B6E" w:rsidP="00425B6E">
      <w:pPr>
        <w:spacing w:before="120"/>
        <w:rPr>
          <w:rFonts w:cs="Calibri"/>
          <w:color w:val="000000"/>
          <w:sz w:val="22"/>
          <w:szCs w:val="22"/>
          <w:u w:val="single"/>
        </w:rPr>
      </w:pPr>
    </w:p>
    <w:p w:rsidR="002F6967" w:rsidRDefault="002F6967" w:rsidP="008C2FAD">
      <w:pPr>
        <w:spacing w:line="360" w:lineRule="auto"/>
        <w:ind w:left="-491" w:right="-759"/>
        <w:rPr>
          <w:rFonts w:ascii="Cambria" w:hAnsi="Cambria" w:cs="Calibri"/>
          <w:sz w:val="22"/>
          <w:szCs w:val="22"/>
        </w:rPr>
        <w:sectPr w:rsidR="002F6967" w:rsidSect="005C7FE7">
          <w:pgSz w:w="11900" w:h="16840"/>
          <w:pgMar w:top="2241" w:right="1418" w:bottom="1418" w:left="2127" w:header="1701" w:footer="459" w:gutter="0"/>
          <w:cols w:space="708"/>
          <w:titlePg/>
        </w:sectPr>
      </w:pPr>
    </w:p>
    <w:p w:rsidR="0061101B" w:rsidRPr="00DB207F" w:rsidRDefault="0061101B" w:rsidP="002F6967">
      <w:pPr>
        <w:pStyle w:val="Heading2"/>
        <w:spacing w:before="480" w:after="240"/>
        <w:rPr>
          <w:color w:val="00005C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Criterion 9: </w:t>
      </w:r>
      <w:r w:rsidRPr="00DB207F">
        <w:rPr>
          <w:color w:val="00005C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Declaration</w:t>
      </w:r>
    </w:p>
    <w:p w:rsidR="0061101B" w:rsidRPr="009C119E" w:rsidRDefault="0061101B" w:rsidP="0061101B">
      <w:pPr>
        <w:spacing w:before="360" w:after="120"/>
        <w:rPr>
          <w:rFonts w:cs="Calibri"/>
          <w:color w:val="000000"/>
          <w:sz w:val="22"/>
          <w:szCs w:val="22"/>
        </w:rPr>
      </w:pPr>
      <w:r w:rsidRPr="009C119E">
        <w:rPr>
          <w:rFonts w:cs="Calibri"/>
          <w:color w:val="000000"/>
          <w:sz w:val="22"/>
          <w:szCs w:val="22"/>
        </w:rPr>
        <w:t xml:space="preserve">To the best of my knowledge the information I have provided </w:t>
      </w:r>
      <w:r>
        <w:rPr>
          <w:rFonts w:cs="Calibri"/>
          <w:color w:val="000000"/>
          <w:sz w:val="22"/>
          <w:szCs w:val="22"/>
        </w:rPr>
        <w:t>in this application is true and correct.</w:t>
      </w:r>
    </w:p>
    <w:p w:rsidR="0061101B" w:rsidRDefault="0061101B" w:rsidP="0061101B">
      <w:pPr>
        <w:spacing w:before="120"/>
        <w:rPr>
          <w:rFonts w:cs="Calibri"/>
          <w:color w:val="000000"/>
          <w:sz w:val="22"/>
          <w:szCs w:val="22"/>
        </w:rPr>
      </w:pPr>
      <w:r w:rsidRPr="009C119E">
        <w:rPr>
          <w:rFonts w:cs="Calibri"/>
          <w:color w:val="000000"/>
          <w:sz w:val="22"/>
          <w:szCs w:val="22"/>
        </w:rPr>
        <w:t xml:space="preserve">I have read the Guidelines for </w:t>
      </w:r>
      <w:r>
        <w:rPr>
          <w:rFonts w:cs="Calibri"/>
          <w:color w:val="000000"/>
          <w:sz w:val="22"/>
          <w:szCs w:val="22"/>
        </w:rPr>
        <w:t xml:space="preserve">Travel </w:t>
      </w:r>
      <w:r w:rsidR="00340164">
        <w:rPr>
          <w:rFonts w:cs="Calibri"/>
          <w:color w:val="000000"/>
          <w:sz w:val="22"/>
          <w:szCs w:val="22"/>
        </w:rPr>
        <w:t>S</w:t>
      </w:r>
      <w:r>
        <w:rPr>
          <w:rFonts w:cs="Calibri"/>
          <w:color w:val="000000"/>
          <w:sz w:val="22"/>
          <w:szCs w:val="22"/>
        </w:rPr>
        <w:t xml:space="preserve">cholarships </w:t>
      </w:r>
      <w:r w:rsidR="00340164">
        <w:rPr>
          <w:rFonts w:cs="Calibri"/>
          <w:color w:val="000000"/>
          <w:sz w:val="22"/>
          <w:szCs w:val="22"/>
        </w:rPr>
        <w:t xml:space="preserve">awarded </w:t>
      </w:r>
      <w:r>
        <w:rPr>
          <w:rFonts w:cs="Calibri"/>
          <w:color w:val="000000"/>
          <w:sz w:val="22"/>
          <w:szCs w:val="22"/>
        </w:rPr>
        <w:t xml:space="preserve">through the ACT Health Nursing and Midwifery Scholarship Scheme </w:t>
      </w:r>
      <w:r w:rsidRPr="009C119E">
        <w:rPr>
          <w:rFonts w:cs="Calibri"/>
          <w:color w:val="000000"/>
          <w:sz w:val="22"/>
          <w:szCs w:val="22"/>
        </w:rPr>
        <w:t xml:space="preserve">and agree to abide by the </w:t>
      </w:r>
      <w:r>
        <w:rPr>
          <w:rFonts w:cs="Calibri"/>
          <w:color w:val="000000"/>
          <w:sz w:val="22"/>
          <w:szCs w:val="22"/>
        </w:rPr>
        <w:t>terms</w:t>
      </w:r>
      <w:r w:rsidRPr="009C119E">
        <w:rPr>
          <w:rFonts w:cs="Calibri"/>
          <w:color w:val="000000"/>
          <w:sz w:val="22"/>
          <w:szCs w:val="22"/>
        </w:rPr>
        <w:t xml:space="preserve"> and conditi</w:t>
      </w:r>
      <w:r>
        <w:rPr>
          <w:rFonts w:cs="Calibri"/>
          <w:color w:val="000000"/>
          <w:sz w:val="22"/>
          <w:szCs w:val="22"/>
        </w:rPr>
        <w:t>ons for successful applicants.</w:t>
      </w:r>
    </w:p>
    <w:p w:rsidR="0061101B" w:rsidRPr="009C119E" w:rsidRDefault="0061101B" w:rsidP="0061101B">
      <w:pPr>
        <w:spacing w:before="120"/>
        <w:rPr>
          <w:rFonts w:cs="Calibri"/>
          <w:color w:val="000000"/>
          <w:sz w:val="22"/>
          <w:szCs w:val="22"/>
        </w:rPr>
      </w:pPr>
      <w:r w:rsidRPr="009C119E">
        <w:rPr>
          <w:rFonts w:cs="Calibri"/>
          <w:color w:val="000000"/>
          <w:sz w:val="22"/>
          <w:szCs w:val="22"/>
        </w:rPr>
        <w:t>I understand that scholarships are allocated at the discretion of ACT Health and that the decision</w:t>
      </w:r>
      <w:r>
        <w:rPr>
          <w:rFonts w:cs="Calibri"/>
          <w:color w:val="000000"/>
          <w:sz w:val="22"/>
          <w:szCs w:val="22"/>
        </w:rPr>
        <w:t xml:space="preserve"> of the review panel</w:t>
      </w:r>
      <w:r w:rsidRPr="009C119E">
        <w:rPr>
          <w:rFonts w:cs="Calibri"/>
          <w:color w:val="000000"/>
          <w:sz w:val="22"/>
          <w:szCs w:val="22"/>
        </w:rPr>
        <w:t xml:space="preserve"> is final.</w:t>
      </w:r>
    </w:p>
    <w:p w:rsidR="0061101B" w:rsidRPr="009C119E" w:rsidRDefault="0061101B" w:rsidP="0061101B">
      <w:pPr>
        <w:spacing w:before="120"/>
        <w:rPr>
          <w:rFonts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03"/>
      </w:tblGrid>
      <w:tr w:rsidR="0061101B" w:rsidRPr="00E5662C" w:rsidTr="00690396">
        <w:tc>
          <w:tcPr>
            <w:tcW w:w="4077" w:type="dxa"/>
          </w:tcPr>
          <w:p w:rsidR="0061101B" w:rsidRPr="008E7574" w:rsidRDefault="0061101B" w:rsidP="00585DFC">
            <w:pPr>
              <w:spacing w:before="12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8E7574">
              <w:rPr>
                <w:rFonts w:cs="Calibri"/>
                <w:b/>
                <w:color w:val="000000"/>
                <w:sz w:val="22"/>
                <w:szCs w:val="22"/>
              </w:rPr>
              <w:t>Applicants Name</w:t>
            </w:r>
          </w:p>
        </w:tc>
        <w:tc>
          <w:tcPr>
            <w:tcW w:w="5103" w:type="dxa"/>
          </w:tcPr>
          <w:p w:rsidR="0061101B" w:rsidRPr="00E5662C" w:rsidRDefault="0061101B" w:rsidP="00585DFC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1101B" w:rsidRPr="00E5662C" w:rsidTr="00690396">
        <w:tc>
          <w:tcPr>
            <w:tcW w:w="4077" w:type="dxa"/>
          </w:tcPr>
          <w:p w:rsidR="0061101B" w:rsidRPr="008E7574" w:rsidRDefault="0061101B" w:rsidP="00585DFC">
            <w:pPr>
              <w:spacing w:before="12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8E7574">
              <w:rPr>
                <w:rFonts w:cs="Calibri"/>
                <w:b/>
                <w:color w:val="000000"/>
                <w:sz w:val="22"/>
                <w:szCs w:val="22"/>
              </w:rPr>
              <w:t>Signature</w:t>
            </w:r>
          </w:p>
          <w:p w:rsidR="0061101B" w:rsidRPr="00340164" w:rsidRDefault="0061101B" w:rsidP="00585DFC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  <w:r w:rsidRPr="00340164">
              <w:rPr>
                <w:rFonts w:cs="Calibri"/>
                <w:color w:val="000000"/>
                <w:sz w:val="22"/>
                <w:szCs w:val="22"/>
              </w:rPr>
              <w:t>[</w:t>
            </w:r>
            <w:r w:rsidRPr="00340164">
              <w:rPr>
                <w:rFonts w:cs="Calibri"/>
                <w:i/>
                <w:color w:val="000000"/>
                <w:sz w:val="22"/>
                <w:szCs w:val="22"/>
              </w:rPr>
              <w:t>an electronic signature is acceptable</w:t>
            </w:r>
            <w:r w:rsidRPr="00340164">
              <w:rPr>
                <w:rFonts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5103" w:type="dxa"/>
          </w:tcPr>
          <w:p w:rsidR="0061101B" w:rsidRPr="00E5662C" w:rsidRDefault="0061101B" w:rsidP="00585DFC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1101B" w:rsidRPr="00E5662C" w:rsidTr="00690396">
        <w:tc>
          <w:tcPr>
            <w:tcW w:w="4077" w:type="dxa"/>
          </w:tcPr>
          <w:p w:rsidR="0061101B" w:rsidRPr="008E7574" w:rsidRDefault="0061101B" w:rsidP="00585DFC">
            <w:pPr>
              <w:spacing w:before="12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8E7574">
              <w:rPr>
                <w:rFonts w:cs="Calibr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103" w:type="dxa"/>
          </w:tcPr>
          <w:p w:rsidR="0061101B" w:rsidRPr="00E5662C" w:rsidRDefault="0061101B" w:rsidP="00585DFC">
            <w:pPr>
              <w:spacing w:before="120"/>
              <w:rPr>
                <w:rFonts w:cs="Calibri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61101B" w:rsidRPr="00DB207F" w:rsidRDefault="0061101B" w:rsidP="00F8137F">
      <w:pPr>
        <w:pStyle w:val="Heading2"/>
        <w:spacing w:before="480" w:after="240"/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207F">
        <w:rPr>
          <w:color w:val="0000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Criterion 10: Applicant checklist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663"/>
        <w:gridCol w:w="992"/>
        <w:gridCol w:w="808"/>
      </w:tblGrid>
      <w:tr w:rsidR="0061101B" w:rsidRPr="00B827E9" w:rsidTr="002572C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101B" w:rsidRPr="00B827E9" w:rsidRDefault="0061101B" w:rsidP="00585DFC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B827E9">
              <w:rPr>
                <w:b/>
                <w:color w:val="000000"/>
                <w:sz w:val="22"/>
                <w:szCs w:val="22"/>
              </w:rPr>
              <w:t>Checklist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101B" w:rsidRPr="00B827E9" w:rsidRDefault="0061101B" w:rsidP="00585DFC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827E9">
              <w:rPr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101B" w:rsidRPr="00B827E9" w:rsidRDefault="0061101B" w:rsidP="00585DFC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827E9">
              <w:rPr>
                <w:b/>
                <w:color w:val="000000"/>
                <w:sz w:val="22"/>
                <w:szCs w:val="22"/>
              </w:rPr>
              <w:t>No</w:t>
            </w:r>
          </w:p>
        </w:tc>
      </w:tr>
      <w:tr w:rsidR="0061101B" w:rsidRPr="00B827E9" w:rsidTr="002572C4">
        <w:tc>
          <w:tcPr>
            <w:tcW w:w="6663" w:type="dxa"/>
            <w:tcBorders>
              <w:top w:val="single" w:sz="4" w:space="0" w:color="000000"/>
            </w:tcBorders>
          </w:tcPr>
          <w:p w:rsidR="0061101B" w:rsidRPr="00B827E9" w:rsidRDefault="0061101B" w:rsidP="00585DFC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B827E9">
              <w:rPr>
                <w:color w:val="000000"/>
                <w:sz w:val="22"/>
                <w:szCs w:val="22"/>
              </w:rPr>
              <w:t>My application form is complete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61101B" w:rsidRPr="00B827E9" w:rsidRDefault="0061101B" w:rsidP="00585DF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</w:tcBorders>
          </w:tcPr>
          <w:p w:rsidR="0061101B" w:rsidRPr="00B827E9" w:rsidRDefault="0061101B" w:rsidP="00585DF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01B" w:rsidRPr="00B827E9" w:rsidTr="002572C4">
        <w:tc>
          <w:tcPr>
            <w:tcW w:w="6663" w:type="dxa"/>
          </w:tcPr>
          <w:p w:rsidR="0061101B" w:rsidRPr="00B827E9" w:rsidRDefault="0061101B" w:rsidP="00585DFC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B827E9">
              <w:rPr>
                <w:color w:val="000000"/>
                <w:sz w:val="22"/>
                <w:szCs w:val="22"/>
              </w:rPr>
              <w:t>A copy of my current NMBA unconditional practicing certificate is attached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[</w:t>
            </w:r>
            <w:r w:rsidRPr="00D24DC9">
              <w:rPr>
                <w:rFonts w:cs="Calibri"/>
                <w:b/>
                <w:color w:val="000000"/>
                <w:sz w:val="22"/>
                <w:szCs w:val="22"/>
              </w:rPr>
              <w:t>Criterion 2</w:t>
            </w:r>
            <w:r>
              <w:rPr>
                <w:rFonts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992" w:type="dxa"/>
          </w:tcPr>
          <w:p w:rsidR="0061101B" w:rsidRPr="00B827E9" w:rsidRDefault="0061101B" w:rsidP="00585DF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</w:tcPr>
          <w:p w:rsidR="0061101B" w:rsidRPr="00B827E9" w:rsidRDefault="0061101B" w:rsidP="00585DF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01B" w:rsidRPr="00B827E9" w:rsidTr="002572C4">
        <w:tc>
          <w:tcPr>
            <w:tcW w:w="6663" w:type="dxa"/>
          </w:tcPr>
          <w:p w:rsidR="0061101B" w:rsidRPr="00B827E9" w:rsidRDefault="0061101B" w:rsidP="00585DFC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B827E9">
              <w:rPr>
                <w:color w:val="000000"/>
                <w:sz w:val="22"/>
                <w:szCs w:val="22"/>
              </w:rPr>
              <w:t xml:space="preserve">A current copy of my payslip </w:t>
            </w:r>
            <w:r w:rsidRPr="00B827E9">
              <w:rPr>
                <w:rFonts w:cs="Calibri"/>
                <w:color w:val="000000"/>
                <w:sz w:val="22"/>
                <w:szCs w:val="22"/>
              </w:rPr>
              <w:t>confirming employment with ACT Health and my current designation</w:t>
            </w:r>
            <w:r w:rsidRPr="00B827E9">
              <w:rPr>
                <w:color w:val="000000"/>
                <w:sz w:val="22"/>
                <w:szCs w:val="22"/>
              </w:rPr>
              <w:t xml:space="preserve"> is </w:t>
            </w:r>
            <w:r>
              <w:rPr>
                <w:color w:val="000000"/>
                <w:sz w:val="22"/>
                <w:szCs w:val="22"/>
              </w:rPr>
              <w:t xml:space="preserve">attached </w:t>
            </w:r>
            <w:r>
              <w:rPr>
                <w:rFonts w:cs="Calibri"/>
                <w:color w:val="000000"/>
                <w:sz w:val="22"/>
                <w:szCs w:val="22"/>
              </w:rPr>
              <w:t>[</w:t>
            </w:r>
            <w:r w:rsidRPr="00D24DC9">
              <w:rPr>
                <w:rFonts w:cs="Calibri"/>
                <w:b/>
                <w:color w:val="000000"/>
                <w:sz w:val="22"/>
                <w:szCs w:val="22"/>
              </w:rPr>
              <w:t>Criterion 3</w:t>
            </w:r>
            <w:r>
              <w:rPr>
                <w:rFonts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992" w:type="dxa"/>
          </w:tcPr>
          <w:p w:rsidR="0061101B" w:rsidRPr="00B827E9" w:rsidRDefault="0061101B" w:rsidP="00585DF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</w:tcPr>
          <w:p w:rsidR="0061101B" w:rsidRPr="00B827E9" w:rsidRDefault="0061101B" w:rsidP="00585DF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01B" w:rsidRPr="00B827E9" w:rsidTr="002572C4">
        <w:tc>
          <w:tcPr>
            <w:tcW w:w="6663" w:type="dxa"/>
          </w:tcPr>
          <w:p w:rsidR="0061101B" w:rsidRPr="00B827E9" w:rsidRDefault="0061101B" w:rsidP="00763B84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B827E9">
              <w:rPr>
                <w:color w:val="000000"/>
                <w:sz w:val="22"/>
                <w:szCs w:val="22"/>
              </w:rPr>
              <w:t>A copy of the letter</w:t>
            </w:r>
            <w:r>
              <w:rPr>
                <w:color w:val="000000"/>
                <w:sz w:val="22"/>
                <w:szCs w:val="22"/>
              </w:rPr>
              <w:t xml:space="preserve"> confirming acceptance of the abstract for presentation at the conference </w:t>
            </w:r>
            <w:r w:rsidRPr="00B827E9">
              <w:rPr>
                <w:color w:val="000000"/>
                <w:sz w:val="22"/>
                <w:szCs w:val="22"/>
              </w:rPr>
              <w:t>is attached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[</w:t>
            </w:r>
            <w:r w:rsidRPr="00D24DC9">
              <w:rPr>
                <w:rFonts w:cs="Calibri"/>
                <w:b/>
                <w:color w:val="000000"/>
                <w:sz w:val="22"/>
                <w:szCs w:val="22"/>
              </w:rPr>
              <w:t>Criterion</w:t>
            </w:r>
            <w:r w:rsidR="00763B84">
              <w:rPr>
                <w:rFonts w:cs="Calibri"/>
                <w:b/>
                <w:color w:val="000000"/>
                <w:sz w:val="22"/>
                <w:szCs w:val="22"/>
              </w:rPr>
              <w:t>4</w:t>
            </w:r>
            <w:r>
              <w:rPr>
                <w:rFonts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992" w:type="dxa"/>
          </w:tcPr>
          <w:p w:rsidR="0061101B" w:rsidRPr="00B827E9" w:rsidRDefault="0061101B" w:rsidP="00585DF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</w:tcPr>
          <w:p w:rsidR="0061101B" w:rsidRPr="00B827E9" w:rsidRDefault="0061101B" w:rsidP="00585DF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01B" w:rsidRPr="00B827E9" w:rsidTr="002572C4">
        <w:tc>
          <w:tcPr>
            <w:tcW w:w="6663" w:type="dxa"/>
          </w:tcPr>
          <w:p w:rsidR="0061101B" w:rsidRPr="00B827E9" w:rsidRDefault="0061101B" w:rsidP="002572C4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An outline of the conference expenditure</w:t>
            </w:r>
            <w:r w:rsidRPr="00B827E9">
              <w:rPr>
                <w:rFonts w:cs="Calibri"/>
                <w:color w:val="000000"/>
                <w:sz w:val="22"/>
                <w:szCs w:val="22"/>
              </w:rPr>
              <w:t xml:space="preserve"> is attached</w:t>
            </w:r>
            <w:r w:rsidR="002572C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[</w:t>
            </w:r>
            <w:r w:rsidRPr="00D24DC9">
              <w:rPr>
                <w:rFonts w:cs="Calibri"/>
                <w:b/>
                <w:color w:val="000000"/>
                <w:sz w:val="22"/>
                <w:szCs w:val="22"/>
              </w:rPr>
              <w:t xml:space="preserve">Criterion </w:t>
            </w:r>
            <w:r w:rsidR="00763B84">
              <w:rPr>
                <w:rFonts w:cs="Calibri"/>
                <w:b/>
                <w:color w:val="000000"/>
                <w:sz w:val="22"/>
                <w:szCs w:val="22"/>
              </w:rPr>
              <w:t>6</w:t>
            </w:r>
            <w:r>
              <w:rPr>
                <w:rFonts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992" w:type="dxa"/>
          </w:tcPr>
          <w:p w:rsidR="0061101B" w:rsidRPr="00B827E9" w:rsidRDefault="0061101B" w:rsidP="00585DF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</w:tcPr>
          <w:p w:rsidR="0061101B" w:rsidRPr="00B827E9" w:rsidRDefault="0061101B" w:rsidP="00585DF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01B" w:rsidRPr="00B827E9" w:rsidTr="002572C4">
        <w:tc>
          <w:tcPr>
            <w:tcW w:w="6663" w:type="dxa"/>
          </w:tcPr>
          <w:p w:rsidR="0061101B" w:rsidRPr="00B827E9" w:rsidRDefault="0061101B" w:rsidP="0061101B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B827E9">
              <w:rPr>
                <w:color w:val="000000"/>
                <w:sz w:val="22"/>
                <w:szCs w:val="22"/>
              </w:rPr>
              <w:t xml:space="preserve">My </w:t>
            </w:r>
            <w:r>
              <w:rPr>
                <w:color w:val="000000"/>
                <w:sz w:val="22"/>
                <w:szCs w:val="22"/>
              </w:rPr>
              <w:t xml:space="preserve">two (2) </w:t>
            </w:r>
            <w:r w:rsidRPr="00B827E9">
              <w:rPr>
                <w:color w:val="000000"/>
                <w:sz w:val="22"/>
                <w:szCs w:val="22"/>
              </w:rPr>
              <w:t xml:space="preserve">supervisor’s recommendation </w:t>
            </w:r>
            <w:r>
              <w:rPr>
                <w:color w:val="000000"/>
                <w:sz w:val="22"/>
                <w:szCs w:val="22"/>
              </w:rPr>
              <w:t>are</w:t>
            </w:r>
            <w:r w:rsidRPr="00B827E9">
              <w:rPr>
                <w:color w:val="000000"/>
                <w:sz w:val="22"/>
                <w:szCs w:val="22"/>
              </w:rPr>
              <w:t xml:space="preserve"> attached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[</w:t>
            </w:r>
            <w:r w:rsidRPr="00D24DC9">
              <w:rPr>
                <w:rFonts w:cs="Calibri"/>
                <w:b/>
                <w:color w:val="000000"/>
                <w:sz w:val="22"/>
                <w:szCs w:val="22"/>
              </w:rPr>
              <w:t xml:space="preserve">Criterion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8</w:t>
            </w:r>
            <w:r>
              <w:rPr>
                <w:rFonts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992" w:type="dxa"/>
          </w:tcPr>
          <w:p w:rsidR="0061101B" w:rsidRPr="00B827E9" w:rsidRDefault="0061101B" w:rsidP="00585DF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</w:tcPr>
          <w:p w:rsidR="0061101B" w:rsidRPr="00B827E9" w:rsidRDefault="0061101B" w:rsidP="00585DF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01B" w:rsidRPr="00B827E9" w:rsidTr="002572C4">
        <w:tc>
          <w:tcPr>
            <w:tcW w:w="6663" w:type="dxa"/>
          </w:tcPr>
          <w:p w:rsidR="0061101B" w:rsidRPr="00B827E9" w:rsidRDefault="0061101B" w:rsidP="00585DFC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My declaration is signed </w:t>
            </w:r>
            <w:r>
              <w:rPr>
                <w:rFonts w:cs="Calibri"/>
                <w:color w:val="000000"/>
                <w:sz w:val="22"/>
                <w:szCs w:val="22"/>
              </w:rPr>
              <w:t>[</w:t>
            </w:r>
            <w:r w:rsidRPr="00D24DC9">
              <w:rPr>
                <w:rFonts w:cs="Calibri"/>
                <w:b/>
                <w:color w:val="000000"/>
                <w:sz w:val="22"/>
                <w:szCs w:val="22"/>
              </w:rPr>
              <w:t xml:space="preserve">Criterion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9</w:t>
            </w:r>
            <w:r>
              <w:rPr>
                <w:rFonts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992" w:type="dxa"/>
          </w:tcPr>
          <w:p w:rsidR="0061101B" w:rsidRPr="00B827E9" w:rsidRDefault="0061101B" w:rsidP="00585DF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</w:tcPr>
          <w:p w:rsidR="0061101B" w:rsidRPr="00B827E9" w:rsidRDefault="0061101B" w:rsidP="00585DF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1101B" w:rsidRPr="00C963F6" w:rsidRDefault="0061101B" w:rsidP="005906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3" w:color="auto"/>
        </w:pBdr>
        <w:shd w:val="clear" w:color="auto" w:fill="D9D9D9"/>
        <w:spacing w:before="120"/>
        <w:ind w:right="374"/>
        <w:rPr>
          <w:rFonts w:cs="Calibri"/>
          <w:b/>
          <w:i/>
          <w:color w:val="000000"/>
          <w:sz w:val="22"/>
          <w:szCs w:val="22"/>
        </w:rPr>
      </w:pPr>
      <w:r w:rsidRPr="00C963F6">
        <w:rPr>
          <w:rFonts w:cs="Calibri"/>
          <w:b/>
          <w:i/>
          <w:color w:val="000000"/>
          <w:sz w:val="22"/>
          <w:szCs w:val="22"/>
        </w:rPr>
        <w:t>Please Note:</w:t>
      </w:r>
    </w:p>
    <w:p w:rsidR="0061101B" w:rsidRDefault="0061101B" w:rsidP="005906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3" w:color="auto"/>
        </w:pBdr>
        <w:shd w:val="clear" w:color="auto" w:fill="D9D9D9"/>
        <w:spacing w:before="120"/>
        <w:ind w:right="374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Applications that are incomplete and do not include all required documentation </w:t>
      </w:r>
      <w:r w:rsidRPr="009C119E">
        <w:rPr>
          <w:rFonts w:cs="Calibri"/>
          <w:color w:val="000000"/>
          <w:sz w:val="22"/>
          <w:szCs w:val="22"/>
        </w:rPr>
        <w:t xml:space="preserve">will not be considered.  </w:t>
      </w:r>
    </w:p>
    <w:p w:rsidR="0061101B" w:rsidRPr="00C963F6" w:rsidRDefault="0061101B" w:rsidP="005906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3" w:color="auto"/>
        </w:pBdr>
        <w:shd w:val="clear" w:color="auto" w:fill="D9D9D9"/>
        <w:spacing w:before="120" w:after="120"/>
        <w:ind w:right="374"/>
        <w:rPr>
          <w:rFonts w:cs="Calibri"/>
          <w:color w:val="000000"/>
          <w:sz w:val="22"/>
          <w:szCs w:val="22"/>
        </w:rPr>
      </w:pPr>
      <w:r w:rsidRPr="009C119E">
        <w:rPr>
          <w:rFonts w:cs="Calibri"/>
          <w:color w:val="000000"/>
          <w:sz w:val="22"/>
          <w:szCs w:val="22"/>
        </w:rPr>
        <w:t xml:space="preserve">It is the </w:t>
      </w:r>
      <w:r>
        <w:rPr>
          <w:rFonts w:cs="Calibri"/>
          <w:color w:val="000000"/>
          <w:sz w:val="22"/>
          <w:szCs w:val="22"/>
        </w:rPr>
        <w:t xml:space="preserve">applicant’s </w:t>
      </w:r>
      <w:r w:rsidRPr="009C119E">
        <w:rPr>
          <w:rFonts w:cs="Calibri"/>
          <w:color w:val="000000"/>
          <w:sz w:val="22"/>
          <w:szCs w:val="22"/>
        </w:rPr>
        <w:t>responsibility to ensur</w:t>
      </w:r>
      <w:r>
        <w:rPr>
          <w:rFonts w:cs="Calibri"/>
          <w:color w:val="000000"/>
          <w:sz w:val="22"/>
          <w:szCs w:val="22"/>
        </w:rPr>
        <w:t>e all documentation is complete and attached.</w:t>
      </w:r>
    </w:p>
    <w:sectPr w:rsidR="0061101B" w:rsidRPr="00C963F6" w:rsidSect="005C7FE7">
      <w:pgSz w:w="11900" w:h="16840"/>
      <w:pgMar w:top="2241" w:right="1418" w:bottom="1418" w:left="2127" w:header="1701" w:footer="4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23" w:rsidRDefault="00A44B23">
      <w:r>
        <w:separator/>
      </w:r>
    </w:p>
  </w:endnote>
  <w:endnote w:type="continuationSeparator" w:id="0">
    <w:p w:rsidR="00A44B23" w:rsidRDefault="00A4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75" w:rsidRDefault="00E32575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02B6C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02B6C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E32575" w:rsidRDefault="00E32575" w:rsidP="00585DF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75" w:rsidRDefault="00E32575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B207F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B207F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E32575" w:rsidRPr="00E266B3" w:rsidRDefault="00E32575" w:rsidP="00E266B3">
    <w:pPr>
      <w:pStyle w:val="Header"/>
      <w:tabs>
        <w:tab w:val="left" w:pos="993"/>
      </w:tabs>
      <w:spacing w:before="120"/>
      <w:ind w:right="-28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23" w:rsidRDefault="00A44B23">
      <w:r>
        <w:separator/>
      </w:r>
    </w:p>
  </w:footnote>
  <w:footnote w:type="continuationSeparator" w:id="0">
    <w:p w:rsidR="00A44B23" w:rsidRDefault="00A44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75" w:rsidRPr="00FB4019" w:rsidRDefault="00E32575" w:rsidP="00585DFC">
    <w:pPr>
      <w:pStyle w:val="Header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75" w:rsidRDefault="00DB207F" w:rsidP="00585DFC">
    <w:pPr>
      <w:pStyle w:val="Header"/>
      <w:jc w:val="left"/>
    </w:pPr>
    <w:r w:rsidRPr="00A3692F">
      <w:rPr>
        <w:noProof/>
        <w:lang w:eastAsia="en-AU"/>
      </w:rPr>
      <w:drawing>
        <wp:inline distT="0" distB="0" distL="0" distR="0">
          <wp:extent cx="1343025" cy="676275"/>
          <wp:effectExtent l="0" t="0" r="9525" b="9525"/>
          <wp:docPr id="1" name="Picture 1" descr="ACTGov_Health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Health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75" w:rsidRPr="00DB207F" w:rsidRDefault="00E32575" w:rsidP="002F6967">
    <w:pPr>
      <w:pStyle w:val="Heading1"/>
      <w:spacing w:after="120"/>
      <w:jc w:val="center"/>
      <w:rPr>
        <w:color w:val="00005C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B207F">
      <w:rPr>
        <w:color w:val="00005C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Nursing and Midwifery Travel Scholarship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E12B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657A"/>
    <w:multiLevelType w:val="hybridMultilevel"/>
    <w:tmpl w:val="AB9E56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E1789"/>
    <w:multiLevelType w:val="hybridMultilevel"/>
    <w:tmpl w:val="A71689B0"/>
    <w:lvl w:ilvl="0" w:tplc="A0AEDC2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" w:dllVersion="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a3a3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AD"/>
    <w:rsid w:val="00024AD1"/>
    <w:rsid w:val="00044E09"/>
    <w:rsid w:val="00070055"/>
    <w:rsid w:val="000719BE"/>
    <w:rsid w:val="00093D78"/>
    <w:rsid w:val="000A11C1"/>
    <w:rsid w:val="000A77DD"/>
    <w:rsid w:val="000B736F"/>
    <w:rsid w:val="000C05C1"/>
    <w:rsid w:val="00104D5B"/>
    <w:rsid w:val="001204CF"/>
    <w:rsid w:val="0012223A"/>
    <w:rsid w:val="001300A5"/>
    <w:rsid w:val="00134845"/>
    <w:rsid w:val="00152F44"/>
    <w:rsid w:val="0015414E"/>
    <w:rsid w:val="00193E11"/>
    <w:rsid w:val="001B1BC5"/>
    <w:rsid w:val="001D63EF"/>
    <w:rsid w:val="001E127B"/>
    <w:rsid w:val="001F4323"/>
    <w:rsid w:val="001F571F"/>
    <w:rsid w:val="001F57DC"/>
    <w:rsid w:val="00201614"/>
    <w:rsid w:val="00202B6C"/>
    <w:rsid w:val="00210481"/>
    <w:rsid w:val="00211BBD"/>
    <w:rsid w:val="00212F8A"/>
    <w:rsid w:val="00220BEC"/>
    <w:rsid w:val="00230398"/>
    <w:rsid w:val="00246E78"/>
    <w:rsid w:val="002541B1"/>
    <w:rsid w:val="002572C4"/>
    <w:rsid w:val="002951AB"/>
    <w:rsid w:val="002A3075"/>
    <w:rsid w:val="002C0CFC"/>
    <w:rsid w:val="002C30B3"/>
    <w:rsid w:val="002D12D6"/>
    <w:rsid w:val="002D1FC8"/>
    <w:rsid w:val="002E4F88"/>
    <w:rsid w:val="002E7025"/>
    <w:rsid w:val="002F6967"/>
    <w:rsid w:val="002F6EB3"/>
    <w:rsid w:val="00302CE4"/>
    <w:rsid w:val="00310E46"/>
    <w:rsid w:val="00314EA3"/>
    <w:rsid w:val="00317823"/>
    <w:rsid w:val="00323199"/>
    <w:rsid w:val="00340164"/>
    <w:rsid w:val="00352E30"/>
    <w:rsid w:val="00363E37"/>
    <w:rsid w:val="00372F89"/>
    <w:rsid w:val="00397683"/>
    <w:rsid w:val="003A4234"/>
    <w:rsid w:val="003A4D02"/>
    <w:rsid w:val="003C706B"/>
    <w:rsid w:val="003D2C1F"/>
    <w:rsid w:val="003D5DB6"/>
    <w:rsid w:val="00404E09"/>
    <w:rsid w:val="00407CAF"/>
    <w:rsid w:val="00425B6E"/>
    <w:rsid w:val="004720DC"/>
    <w:rsid w:val="00477D4F"/>
    <w:rsid w:val="004804F7"/>
    <w:rsid w:val="004846C5"/>
    <w:rsid w:val="00490D31"/>
    <w:rsid w:val="004D5288"/>
    <w:rsid w:val="004F6F4A"/>
    <w:rsid w:val="00500804"/>
    <w:rsid w:val="0050579E"/>
    <w:rsid w:val="00533344"/>
    <w:rsid w:val="00534C38"/>
    <w:rsid w:val="00571813"/>
    <w:rsid w:val="00573C60"/>
    <w:rsid w:val="00585DFC"/>
    <w:rsid w:val="00590690"/>
    <w:rsid w:val="00595AAD"/>
    <w:rsid w:val="005A21BD"/>
    <w:rsid w:val="005A7941"/>
    <w:rsid w:val="005C3EE1"/>
    <w:rsid w:val="005C7FE7"/>
    <w:rsid w:val="0061101B"/>
    <w:rsid w:val="00613202"/>
    <w:rsid w:val="0062098F"/>
    <w:rsid w:val="00627E29"/>
    <w:rsid w:val="006415DE"/>
    <w:rsid w:val="006556E6"/>
    <w:rsid w:val="0065738E"/>
    <w:rsid w:val="00664CCF"/>
    <w:rsid w:val="006812E5"/>
    <w:rsid w:val="00690396"/>
    <w:rsid w:val="0069081E"/>
    <w:rsid w:val="00697B32"/>
    <w:rsid w:val="006A6CB4"/>
    <w:rsid w:val="006C4784"/>
    <w:rsid w:val="006D163D"/>
    <w:rsid w:val="006D430F"/>
    <w:rsid w:val="006D4694"/>
    <w:rsid w:val="006E1A79"/>
    <w:rsid w:val="006F1B70"/>
    <w:rsid w:val="006F3CF3"/>
    <w:rsid w:val="007009B9"/>
    <w:rsid w:val="00711996"/>
    <w:rsid w:val="0072021A"/>
    <w:rsid w:val="007250DF"/>
    <w:rsid w:val="00726002"/>
    <w:rsid w:val="00730133"/>
    <w:rsid w:val="00732300"/>
    <w:rsid w:val="00734212"/>
    <w:rsid w:val="007417A7"/>
    <w:rsid w:val="00763B84"/>
    <w:rsid w:val="0077374C"/>
    <w:rsid w:val="007838C5"/>
    <w:rsid w:val="00787AE7"/>
    <w:rsid w:val="00793089"/>
    <w:rsid w:val="007A1234"/>
    <w:rsid w:val="007B4C73"/>
    <w:rsid w:val="007E3209"/>
    <w:rsid w:val="00803144"/>
    <w:rsid w:val="00810993"/>
    <w:rsid w:val="00827FE4"/>
    <w:rsid w:val="0083135F"/>
    <w:rsid w:val="00833AD9"/>
    <w:rsid w:val="0083406C"/>
    <w:rsid w:val="00857A63"/>
    <w:rsid w:val="00870138"/>
    <w:rsid w:val="00877487"/>
    <w:rsid w:val="008C123B"/>
    <w:rsid w:val="008C2FAD"/>
    <w:rsid w:val="008C59C8"/>
    <w:rsid w:val="008C5AC6"/>
    <w:rsid w:val="008D43B2"/>
    <w:rsid w:val="008D43F8"/>
    <w:rsid w:val="008F2F56"/>
    <w:rsid w:val="008F308E"/>
    <w:rsid w:val="00912826"/>
    <w:rsid w:val="00912BFE"/>
    <w:rsid w:val="00954B9E"/>
    <w:rsid w:val="00983C0C"/>
    <w:rsid w:val="009847A9"/>
    <w:rsid w:val="009A239C"/>
    <w:rsid w:val="009B04F3"/>
    <w:rsid w:val="009B410D"/>
    <w:rsid w:val="009B5F18"/>
    <w:rsid w:val="00A074AE"/>
    <w:rsid w:val="00A2055E"/>
    <w:rsid w:val="00A269D0"/>
    <w:rsid w:val="00A41FFF"/>
    <w:rsid w:val="00A42D72"/>
    <w:rsid w:val="00A44B23"/>
    <w:rsid w:val="00A50767"/>
    <w:rsid w:val="00A617F6"/>
    <w:rsid w:val="00A76F38"/>
    <w:rsid w:val="00A8054B"/>
    <w:rsid w:val="00A86AE1"/>
    <w:rsid w:val="00A90176"/>
    <w:rsid w:val="00A97999"/>
    <w:rsid w:val="00AB3F4A"/>
    <w:rsid w:val="00AB7B02"/>
    <w:rsid w:val="00AC3309"/>
    <w:rsid w:val="00AD0EB0"/>
    <w:rsid w:val="00AE65EC"/>
    <w:rsid w:val="00B010D3"/>
    <w:rsid w:val="00B14140"/>
    <w:rsid w:val="00B23134"/>
    <w:rsid w:val="00B231BE"/>
    <w:rsid w:val="00B314E0"/>
    <w:rsid w:val="00B31C32"/>
    <w:rsid w:val="00B74FEB"/>
    <w:rsid w:val="00B76BE4"/>
    <w:rsid w:val="00B958DA"/>
    <w:rsid w:val="00BB26F0"/>
    <w:rsid w:val="00BD600A"/>
    <w:rsid w:val="00BF0156"/>
    <w:rsid w:val="00BF672B"/>
    <w:rsid w:val="00C11642"/>
    <w:rsid w:val="00C11C10"/>
    <w:rsid w:val="00C14231"/>
    <w:rsid w:val="00C14FA3"/>
    <w:rsid w:val="00C42F4C"/>
    <w:rsid w:val="00C53CA7"/>
    <w:rsid w:val="00C67E49"/>
    <w:rsid w:val="00C8286D"/>
    <w:rsid w:val="00C84AA2"/>
    <w:rsid w:val="00C87D2C"/>
    <w:rsid w:val="00CA5D46"/>
    <w:rsid w:val="00CC2529"/>
    <w:rsid w:val="00CC36E8"/>
    <w:rsid w:val="00CD49C2"/>
    <w:rsid w:val="00CD6D7E"/>
    <w:rsid w:val="00CF3DCD"/>
    <w:rsid w:val="00D146BA"/>
    <w:rsid w:val="00D156B0"/>
    <w:rsid w:val="00D15DB5"/>
    <w:rsid w:val="00D33BCB"/>
    <w:rsid w:val="00D3648E"/>
    <w:rsid w:val="00D4766F"/>
    <w:rsid w:val="00D572EC"/>
    <w:rsid w:val="00D660F5"/>
    <w:rsid w:val="00D855A9"/>
    <w:rsid w:val="00D86780"/>
    <w:rsid w:val="00D93D10"/>
    <w:rsid w:val="00D97017"/>
    <w:rsid w:val="00DA360A"/>
    <w:rsid w:val="00DB00DD"/>
    <w:rsid w:val="00DB0D76"/>
    <w:rsid w:val="00DB1723"/>
    <w:rsid w:val="00DB207F"/>
    <w:rsid w:val="00DD6B52"/>
    <w:rsid w:val="00E16FE2"/>
    <w:rsid w:val="00E21F2C"/>
    <w:rsid w:val="00E24563"/>
    <w:rsid w:val="00E266B3"/>
    <w:rsid w:val="00E27AB1"/>
    <w:rsid w:val="00E31A77"/>
    <w:rsid w:val="00E32575"/>
    <w:rsid w:val="00E44660"/>
    <w:rsid w:val="00E53F3E"/>
    <w:rsid w:val="00E56324"/>
    <w:rsid w:val="00E83F34"/>
    <w:rsid w:val="00E96D65"/>
    <w:rsid w:val="00EC2AC7"/>
    <w:rsid w:val="00ED05EE"/>
    <w:rsid w:val="00ED6E70"/>
    <w:rsid w:val="00F052A8"/>
    <w:rsid w:val="00F72C19"/>
    <w:rsid w:val="00F8137F"/>
    <w:rsid w:val="00FB1869"/>
    <w:rsid w:val="00FB486D"/>
    <w:rsid w:val="00FC4202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a3a3a3"/>
    </o:shapedefaults>
    <o:shapelayout v:ext="edit">
      <o:idmap v:ext="edit" data="1"/>
    </o:shapelayout>
  </w:shapeDefaults>
  <w:decimalSymbol w:val="."/>
  <w:listSeparator w:val=","/>
  <w15:chartTrackingRefBased/>
  <w15:docId w15:val="{0B26EB62-FDC0-417E-B377-FCCBCFFC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D9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833A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AD9"/>
    <w:pPr>
      <w:keepNext/>
      <w:outlineLvl w:val="1"/>
    </w:pPr>
    <w:rPr>
      <w:rFonts w:eastAsia="Times New Roman"/>
      <w:b/>
      <w:sz w:val="28"/>
      <w:lang w:val="en-US"/>
    </w:rPr>
  </w:style>
  <w:style w:type="paragraph" w:styleId="Heading3">
    <w:name w:val="heading 3"/>
    <w:basedOn w:val="Normal"/>
    <w:next w:val="Normal"/>
    <w:qFormat/>
    <w:rsid w:val="00833A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3AD9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paragraph" w:styleId="Footer">
    <w:name w:val="footer"/>
    <w:basedOn w:val="Normal"/>
    <w:link w:val="FooterChar"/>
    <w:uiPriority w:val="99"/>
    <w:rsid w:val="00833AD9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uiPriority w:val="99"/>
    <w:rsid w:val="00833AD9"/>
    <w:rPr>
      <w:rFonts w:ascii="Calibri" w:hAnsi="Calibri"/>
      <w:color w:val="0000FF"/>
      <w:u w:val="single"/>
    </w:rPr>
  </w:style>
  <w:style w:type="character" w:styleId="FollowedHyperlink">
    <w:name w:val="FollowedHyperlink"/>
    <w:rsid w:val="00833AD9"/>
    <w:rPr>
      <w:rFonts w:ascii="Calibri" w:hAnsi="Calibri"/>
      <w:color w:val="800080"/>
      <w:sz w:val="24"/>
      <w:u w:val="single"/>
    </w:rPr>
  </w:style>
  <w:style w:type="paragraph" w:styleId="BodyText">
    <w:name w:val="Body Text"/>
    <w:basedOn w:val="Normal"/>
    <w:rsid w:val="00833AD9"/>
    <w:pPr>
      <w:keepNext/>
      <w:keepLines/>
    </w:pPr>
    <w:rPr>
      <w:rFonts w:eastAsia="Times New Roman"/>
      <w:lang w:val="en-US"/>
    </w:rPr>
  </w:style>
  <w:style w:type="table" w:styleId="TableGrid">
    <w:name w:val="Table Grid"/>
    <w:basedOn w:val="TableNormal"/>
    <w:rsid w:val="00833A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3344"/>
    <w:rPr>
      <w:rFonts w:ascii="Tahoma" w:hAnsi="Tahoma" w:cs="Tahoma"/>
      <w:sz w:val="16"/>
      <w:szCs w:val="16"/>
    </w:rPr>
  </w:style>
  <w:style w:type="paragraph" w:customStyle="1" w:styleId="Division">
    <w:name w:val="Division"/>
    <w:basedOn w:val="Header"/>
    <w:rsid w:val="00833AD9"/>
    <w:pPr>
      <w:spacing w:before="120"/>
      <w:ind w:left="-1134" w:right="-289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locked/>
    <w:rsid w:val="00DB1723"/>
    <w:rPr>
      <w:rFonts w:ascii="Calibri" w:hAnsi="Calibri"/>
      <w:b/>
      <w:sz w:val="18"/>
      <w:lang w:eastAsia="en-US"/>
    </w:rPr>
  </w:style>
  <w:style w:type="paragraph" w:styleId="BodyText3">
    <w:name w:val="Body Text 3"/>
    <w:basedOn w:val="Normal"/>
    <w:link w:val="BodyText3Char"/>
    <w:rsid w:val="00DB1723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BodyText3Char">
    <w:name w:val="Body Text 3 Char"/>
    <w:basedOn w:val="DefaultParagraphFont"/>
    <w:link w:val="BodyText3"/>
    <w:rsid w:val="00DB1723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3CF3"/>
    <w:rPr>
      <w:rFonts w:ascii="Calibri" w:eastAsia="Times New Roman" w:hAnsi="Calibri"/>
      <w:b/>
      <w:sz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3CF3"/>
    <w:rPr>
      <w:rFonts w:ascii="Calibri" w:hAnsi="Calibri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425B6E"/>
    <w:pPr>
      <w:spacing w:after="160" w:line="288" w:lineRule="auto"/>
      <w:ind w:left="720"/>
      <w:contextualSpacing/>
    </w:pPr>
    <w:rPr>
      <w:rFonts w:ascii="Cambria" w:eastAsia="Times New Roman" w:hAnsi="Cambria"/>
      <w:color w:val="5A5A5A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-MScholarships@act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MMON\Templates\ACT%20Health\Health%20Directorat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Directorate_Letterhead</Template>
  <TotalTime>0</TotalTime>
  <Pages>8</Pages>
  <Words>841</Words>
  <Characters>4796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Letter</vt:lpstr>
    </vt:vector>
  </TitlesOfParts>
  <Company>ACT Government</Company>
  <LinksUpToDate>false</LinksUpToDate>
  <CharactersWithSpaces>5626</CharactersWithSpaces>
  <SharedDoc>false</SharedDoc>
  <HLinks>
    <vt:vector size="12" baseType="variant">
      <vt:variant>
        <vt:i4>54</vt:i4>
      </vt:variant>
      <vt:variant>
        <vt:i4>3</vt:i4>
      </vt:variant>
      <vt:variant>
        <vt:i4>0</vt:i4>
      </vt:variant>
      <vt:variant>
        <vt:i4>5</vt:i4>
      </vt:variant>
      <vt:variant>
        <vt:lpwstr>mailto:N-MScholarships@act.gov.au</vt:lpwstr>
      </vt:variant>
      <vt:variant>
        <vt:lpwstr/>
      </vt:variant>
      <vt:variant>
        <vt:i4>54</vt:i4>
      </vt:variant>
      <vt:variant>
        <vt:i4>0</vt:i4>
      </vt:variant>
      <vt:variant>
        <vt:i4>0</vt:i4>
      </vt:variant>
      <vt:variant>
        <vt:i4>5</vt:i4>
      </vt:variant>
      <vt:variant>
        <vt:lpwstr>mailto:N-MScholarships@act.gov.au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Letter</dc:title>
  <dc:subject/>
  <dc:creator>McQuellin, Carmel (Health)</dc:creator>
  <cp:keywords>ACT Government, letterhead, black and white</cp:keywords>
  <cp:lastModifiedBy>Sangam, Mahesh (Health)</cp:lastModifiedBy>
  <cp:revision>2</cp:revision>
  <cp:lastPrinted>2015-09-30T04:07:00Z</cp:lastPrinted>
  <dcterms:created xsi:type="dcterms:W3CDTF">2018-09-19T23:42:00Z</dcterms:created>
  <dcterms:modified xsi:type="dcterms:W3CDTF">2018-09-19T23:42:00Z</dcterms:modified>
</cp:coreProperties>
</file>