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53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4"/>
      </w:tblGrid>
      <w:tr w:rsidR="005B7ACA" w:rsidRPr="000417D6" w14:paraId="2402E2DD" w14:textId="77777777" w:rsidTr="005B7ACA">
        <w:trPr>
          <w:trHeight w:val="567"/>
        </w:trPr>
        <w:tc>
          <w:tcPr>
            <w:tcW w:w="5000" w:type="pct"/>
            <w:tcBorders>
              <w:top w:val="single" w:sz="4" w:space="0" w:color="002677" w:themeColor="accent1"/>
              <w:left w:val="single" w:sz="4" w:space="0" w:color="002677" w:themeColor="accent1"/>
              <w:bottom w:val="single" w:sz="4" w:space="0" w:color="002677" w:themeColor="accent1"/>
              <w:right w:val="single" w:sz="4" w:space="0" w:color="002677" w:themeColor="accent1"/>
            </w:tcBorders>
            <w:shd w:val="clear" w:color="auto" w:fill="002677" w:themeFill="accent1"/>
            <w:vAlign w:val="center"/>
          </w:tcPr>
          <w:p w14:paraId="717B5899" w14:textId="3885B5F3" w:rsidR="005B7ACA" w:rsidRPr="005B7ACA" w:rsidRDefault="005B7ACA" w:rsidP="005B7ACA">
            <w:pPr>
              <w:contextualSpacing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B7ACA">
              <w:rPr>
                <w:b/>
                <w:bCs/>
              </w:rPr>
              <w:t>Eligible Allied Health Professions Allied Health Excellence Awards 2020</w:t>
            </w:r>
          </w:p>
        </w:tc>
      </w:tr>
      <w:tr w:rsidR="005B7ACA" w:rsidRPr="000417D6" w14:paraId="4F92C29E" w14:textId="77777777" w:rsidTr="005B7ACA">
        <w:trPr>
          <w:trHeight w:val="340"/>
        </w:trPr>
        <w:tc>
          <w:tcPr>
            <w:tcW w:w="5000" w:type="pct"/>
          </w:tcPr>
          <w:p w14:paraId="28794682" w14:textId="77777777" w:rsidR="005B7ACA" w:rsidRPr="0067011B" w:rsidRDefault="005B7ACA" w:rsidP="005B7ACA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Aboriginal and Torres Strait Islander Liaison Officer</w:t>
            </w:r>
          </w:p>
        </w:tc>
      </w:tr>
      <w:tr w:rsidR="005B7ACA" w:rsidRPr="000417D6" w14:paraId="731BC6E0" w14:textId="77777777" w:rsidTr="005B7ACA">
        <w:trPr>
          <w:trHeight w:val="340"/>
        </w:trPr>
        <w:tc>
          <w:tcPr>
            <w:tcW w:w="5000" w:type="pct"/>
          </w:tcPr>
          <w:p w14:paraId="4C40F5A0" w14:textId="77777777" w:rsidR="005B7ACA" w:rsidRDefault="005B7ACA" w:rsidP="005B7ACA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Allied Health Assistant 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e.g.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Peer Recovery Worker</w:t>
            </w:r>
          </w:p>
        </w:tc>
      </w:tr>
      <w:tr w:rsidR="005B7ACA" w:rsidRPr="000417D6" w14:paraId="7E7C5A82" w14:textId="77777777" w:rsidTr="005B7ACA">
        <w:trPr>
          <w:trHeight w:val="340"/>
        </w:trPr>
        <w:tc>
          <w:tcPr>
            <w:tcW w:w="5000" w:type="pct"/>
          </w:tcPr>
          <w:p w14:paraId="0BA971B8" w14:textId="77777777" w:rsidR="005B7ACA" w:rsidRPr="0067011B" w:rsidRDefault="005B7ACA" w:rsidP="005B7ACA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67011B">
              <w:rPr>
                <w:rFonts w:asciiTheme="minorHAnsi" w:hAnsiTheme="minorHAnsi"/>
                <w:b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nalytical Scientist</w:t>
            </w:r>
          </w:p>
        </w:tc>
      </w:tr>
      <w:tr w:rsidR="005B7ACA" w:rsidRPr="000417D6" w14:paraId="0D8B37EA" w14:textId="77777777" w:rsidTr="005B7ACA">
        <w:trPr>
          <w:trHeight w:val="340"/>
        </w:trPr>
        <w:tc>
          <w:tcPr>
            <w:tcW w:w="5000" w:type="pct"/>
          </w:tcPr>
          <w:p w14:paraId="03A9360D" w14:textId="77777777" w:rsidR="005B7ACA" w:rsidRPr="0067011B" w:rsidRDefault="005B7ACA" w:rsidP="005B7ACA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Audiologist</w:t>
            </w:r>
          </w:p>
        </w:tc>
      </w:tr>
      <w:tr w:rsidR="005B7ACA" w:rsidRPr="000417D6" w14:paraId="0577E9DA" w14:textId="77777777" w:rsidTr="005B7ACA">
        <w:trPr>
          <w:trHeight w:val="340"/>
        </w:trPr>
        <w:tc>
          <w:tcPr>
            <w:tcW w:w="5000" w:type="pct"/>
          </w:tcPr>
          <w:p w14:paraId="30ECBF69" w14:textId="77777777" w:rsidR="005B7ACA" w:rsidRPr="0067011B" w:rsidRDefault="005B7ACA" w:rsidP="005B7ACA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Biomedical Engineer</w:t>
            </w:r>
          </w:p>
        </w:tc>
      </w:tr>
      <w:tr w:rsidR="005B7ACA" w:rsidRPr="000417D6" w14:paraId="604D88D1" w14:textId="77777777" w:rsidTr="005B7ACA">
        <w:trPr>
          <w:trHeight w:val="340"/>
        </w:trPr>
        <w:tc>
          <w:tcPr>
            <w:tcW w:w="5000" w:type="pct"/>
          </w:tcPr>
          <w:p w14:paraId="64530757" w14:textId="77777777" w:rsidR="005B7ACA" w:rsidRDefault="005B7ACA" w:rsidP="005B7ACA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Biomedical Technician</w:t>
            </w:r>
          </w:p>
        </w:tc>
      </w:tr>
      <w:tr w:rsidR="005B7ACA" w:rsidRPr="000417D6" w14:paraId="5F0A07E5" w14:textId="77777777" w:rsidTr="005B7ACA">
        <w:trPr>
          <w:trHeight w:val="340"/>
        </w:trPr>
        <w:tc>
          <w:tcPr>
            <w:tcW w:w="5000" w:type="pct"/>
          </w:tcPr>
          <w:p w14:paraId="1986AF91" w14:textId="77777777" w:rsidR="005B7ACA" w:rsidRPr="0067011B" w:rsidRDefault="005B7ACA" w:rsidP="005B7ACA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67011B">
              <w:rPr>
                <w:rFonts w:asciiTheme="minorHAnsi" w:hAnsiTheme="minorHAnsi"/>
                <w:b/>
                <w:sz w:val="18"/>
                <w:szCs w:val="18"/>
              </w:rPr>
              <w:t xml:space="preserve">Cardiac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Perfusionist</w:t>
            </w:r>
          </w:p>
        </w:tc>
      </w:tr>
      <w:tr w:rsidR="005B7ACA" w:rsidRPr="000417D6" w14:paraId="3B6379A8" w14:textId="77777777" w:rsidTr="005B7ACA">
        <w:trPr>
          <w:trHeight w:val="340"/>
        </w:trPr>
        <w:tc>
          <w:tcPr>
            <w:tcW w:w="5000" w:type="pct"/>
          </w:tcPr>
          <w:p w14:paraId="1EDDBB34" w14:textId="77777777" w:rsidR="005B7ACA" w:rsidRPr="0067011B" w:rsidRDefault="005B7ACA" w:rsidP="005B7ACA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67011B">
              <w:rPr>
                <w:rFonts w:asciiTheme="minorHAnsi" w:hAnsiTheme="minorHAnsi"/>
                <w:b/>
                <w:sz w:val="18"/>
                <w:szCs w:val="18"/>
              </w:rPr>
              <w:t xml:space="preserve">Cardiac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Scientist</w:t>
            </w:r>
          </w:p>
        </w:tc>
      </w:tr>
      <w:tr w:rsidR="005B7ACA" w:rsidRPr="000417D6" w14:paraId="72E1A7BF" w14:textId="77777777" w:rsidTr="005B7ACA">
        <w:trPr>
          <w:trHeight w:val="340"/>
        </w:trPr>
        <w:tc>
          <w:tcPr>
            <w:tcW w:w="5000" w:type="pct"/>
          </w:tcPr>
          <w:p w14:paraId="723EEB9C" w14:textId="77777777" w:rsidR="005B7ACA" w:rsidRPr="0067011B" w:rsidRDefault="005B7ACA" w:rsidP="005B7ACA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Clinical Neurophysiology Scientist</w:t>
            </w:r>
          </w:p>
        </w:tc>
      </w:tr>
      <w:tr w:rsidR="005B7ACA" w:rsidRPr="000417D6" w14:paraId="074E42E8" w14:textId="77777777" w:rsidTr="005B7ACA">
        <w:trPr>
          <w:trHeight w:val="340"/>
        </w:trPr>
        <w:tc>
          <w:tcPr>
            <w:tcW w:w="5000" w:type="pct"/>
          </w:tcPr>
          <w:p w14:paraId="55ED2FC4" w14:textId="77777777" w:rsidR="005B7ACA" w:rsidRPr="0067011B" w:rsidRDefault="005B7ACA" w:rsidP="005B7ACA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Counsellor</w:t>
            </w:r>
          </w:p>
        </w:tc>
      </w:tr>
      <w:tr w:rsidR="005B7ACA" w:rsidRPr="000417D6" w14:paraId="4618E9D9" w14:textId="77777777" w:rsidTr="005B7ACA">
        <w:trPr>
          <w:trHeight w:val="340"/>
        </w:trPr>
        <w:tc>
          <w:tcPr>
            <w:tcW w:w="5000" w:type="pct"/>
          </w:tcPr>
          <w:p w14:paraId="60696372" w14:textId="77777777" w:rsidR="005B7ACA" w:rsidRPr="0067011B" w:rsidRDefault="005B7ACA" w:rsidP="005B7ACA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Creative Art Therapist</w:t>
            </w:r>
          </w:p>
        </w:tc>
      </w:tr>
      <w:tr w:rsidR="005B7ACA" w:rsidRPr="000417D6" w14:paraId="7E122DA8" w14:textId="77777777" w:rsidTr="005B7ACA">
        <w:trPr>
          <w:trHeight w:val="340"/>
        </w:trPr>
        <w:tc>
          <w:tcPr>
            <w:tcW w:w="5000" w:type="pct"/>
          </w:tcPr>
          <w:p w14:paraId="44D01714" w14:textId="77777777" w:rsidR="005B7ACA" w:rsidRPr="0067011B" w:rsidRDefault="005B7ACA" w:rsidP="005B7ACA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Dental Assistant </w:t>
            </w:r>
          </w:p>
        </w:tc>
      </w:tr>
      <w:tr w:rsidR="005B7ACA" w:rsidRPr="000417D6" w14:paraId="1E14D27A" w14:textId="77777777" w:rsidTr="005B7ACA">
        <w:trPr>
          <w:trHeight w:val="340"/>
        </w:trPr>
        <w:tc>
          <w:tcPr>
            <w:tcW w:w="5000" w:type="pct"/>
          </w:tcPr>
          <w:p w14:paraId="1A6E8C9B" w14:textId="77777777" w:rsidR="005B7ACA" w:rsidRDefault="005B7ACA" w:rsidP="005B7ACA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Dental Practitioner - Dental Prosthetist, Dental Therapist, Oral Health Therapist</w:t>
            </w:r>
          </w:p>
        </w:tc>
      </w:tr>
      <w:tr w:rsidR="005B7ACA" w:rsidRPr="000417D6" w14:paraId="3EFF5C02" w14:textId="77777777" w:rsidTr="005B7ACA">
        <w:trPr>
          <w:trHeight w:val="340"/>
        </w:trPr>
        <w:tc>
          <w:tcPr>
            <w:tcW w:w="5000" w:type="pct"/>
          </w:tcPr>
          <w:p w14:paraId="1FDB66B1" w14:textId="77777777" w:rsidR="005B7ACA" w:rsidRDefault="005B7ACA" w:rsidP="005B7ACA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Dental Technician</w:t>
            </w:r>
          </w:p>
        </w:tc>
      </w:tr>
      <w:tr w:rsidR="005B7ACA" w:rsidRPr="000417D6" w14:paraId="02FE819A" w14:textId="77777777" w:rsidTr="005B7ACA">
        <w:trPr>
          <w:trHeight w:val="340"/>
        </w:trPr>
        <w:tc>
          <w:tcPr>
            <w:tcW w:w="5000" w:type="pct"/>
          </w:tcPr>
          <w:p w14:paraId="65798C0B" w14:textId="77777777" w:rsidR="005B7ACA" w:rsidRPr="0067011B" w:rsidRDefault="005B7ACA" w:rsidP="005B7ACA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Dietitian</w:t>
            </w:r>
          </w:p>
        </w:tc>
      </w:tr>
      <w:tr w:rsidR="005B7ACA" w:rsidRPr="000417D6" w14:paraId="46A21ECB" w14:textId="77777777" w:rsidTr="005B7ACA">
        <w:trPr>
          <w:trHeight w:val="340"/>
        </w:trPr>
        <w:tc>
          <w:tcPr>
            <w:tcW w:w="5000" w:type="pct"/>
          </w:tcPr>
          <w:p w14:paraId="78BEB13B" w14:textId="77777777" w:rsidR="005B7ACA" w:rsidRPr="0067011B" w:rsidRDefault="005B7ACA" w:rsidP="005B7ACA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Environmental Health Scientist </w:t>
            </w:r>
          </w:p>
        </w:tc>
      </w:tr>
      <w:tr w:rsidR="005B7ACA" w:rsidRPr="000417D6" w14:paraId="6ECADCAD" w14:textId="77777777" w:rsidTr="005B7ACA">
        <w:trPr>
          <w:trHeight w:val="340"/>
        </w:trPr>
        <w:tc>
          <w:tcPr>
            <w:tcW w:w="5000" w:type="pct"/>
          </w:tcPr>
          <w:p w14:paraId="548433FA" w14:textId="77777777" w:rsidR="005B7ACA" w:rsidRPr="0067011B" w:rsidRDefault="005B7ACA" w:rsidP="005B7ACA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Exercise Physiologist</w:t>
            </w:r>
          </w:p>
        </w:tc>
      </w:tr>
      <w:tr w:rsidR="005B7ACA" w:rsidRPr="000417D6" w14:paraId="24D45C51" w14:textId="77777777" w:rsidTr="005B7ACA">
        <w:trPr>
          <w:trHeight w:val="340"/>
        </w:trPr>
        <w:tc>
          <w:tcPr>
            <w:tcW w:w="5000" w:type="pct"/>
          </w:tcPr>
          <w:p w14:paraId="7780D766" w14:textId="77777777" w:rsidR="005B7ACA" w:rsidRPr="0067011B" w:rsidRDefault="005B7ACA" w:rsidP="005B7ACA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Genetic Counsellor</w:t>
            </w:r>
          </w:p>
        </w:tc>
      </w:tr>
      <w:tr w:rsidR="005B7ACA" w:rsidRPr="000417D6" w14:paraId="7CB50627" w14:textId="77777777" w:rsidTr="005B7ACA">
        <w:trPr>
          <w:trHeight w:val="340"/>
        </w:trPr>
        <w:tc>
          <w:tcPr>
            <w:tcW w:w="5000" w:type="pct"/>
          </w:tcPr>
          <w:p w14:paraId="01E65770" w14:textId="77777777" w:rsidR="005B7ACA" w:rsidRPr="0067011B" w:rsidRDefault="005B7ACA" w:rsidP="005B7ACA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Medical Laboratory Scientist</w:t>
            </w:r>
          </w:p>
        </w:tc>
      </w:tr>
      <w:tr w:rsidR="005B7ACA" w:rsidRPr="000417D6" w14:paraId="4403F0AC" w14:textId="77777777" w:rsidTr="005B7ACA">
        <w:trPr>
          <w:trHeight w:val="340"/>
        </w:trPr>
        <w:tc>
          <w:tcPr>
            <w:tcW w:w="5000" w:type="pct"/>
          </w:tcPr>
          <w:p w14:paraId="47B9F54A" w14:textId="77777777" w:rsidR="005B7ACA" w:rsidRPr="0067011B" w:rsidRDefault="005B7ACA" w:rsidP="005B7ACA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Medical Physicist</w:t>
            </w:r>
          </w:p>
        </w:tc>
      </w:tr>
      <w:tr w:rsidR="005B7ACA" w:rsidRPr="000417D6" w14:paraId="149021A9" w14:textId="77777777" w:rsidTr="005B7ACA">
        <w:trPr>
          <w:trHeight w:val="340"/>
        </w:trPr>
        <w:tc>
          <w:tcPr>
            <w:tcW w:w="5000" w:type="pct"/>
          </w:tcPr>
          <w:p w14:paraId="6634D9B0" w14:textId="77777777" w:rsidR="005B7ACA" w:rsidRPr="0067011B" w:rsidRDefault="005B7ACA" w:rsidP="005B7ACA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Nuclear Medicine Technologist</w:t>
            </w:r>
          </w:p>
        </w:tc>
      </w:tr>
      <w:tr w:rsidR="005B7ACA" w:rsidRPr="000417D6" w14:paraId="4CA24E91" w14:textId="77777777" w:rsidTr="005B7ACA">
        <w:trPr>
          <w:trHeight w:val="340"/>
        </w:trPr>
        <w:tc>
          <w:tcPr>
            <w:tcW w:w="5000" w:type="pct"/>
          </w:tcPr>
          <w:p w14:paraId="7868195F" w14:textId="77777777" w:rsidR="005B7ACA" w:rsidRPr="0067011B" w:rsidRDefault="005B7ACA" w:rsidP="005B7ACA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Occupational Therapist </w:t>
            </w:r>
          </w:p>
        </w:tc>
      </w:tr>
      <w:tr w:rsidR="005B7ACA" w:rsidRPr="000417D6" w14:paraId="4A995105" w14:textId="77777777" w:rsidTr="005B7ACA">
        <w:trPr>
          <w:trHeight w:val="340"/>
        </w:trPr>
        <w:tc>
          <w:tcPr>
            <w:tcW w:w="5000" w:type="pct"/>
          </w:tcPr>
          <w:p w14:paraId="09ACF0AA" w14:textId="77777777" w:rsidR="005B7ACA" w:rsidRPr="0067011B" w:rsidRDefault="005B7ACA" w:rsidP="005B7ACA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Orthoptist</w:t>
            </w:r>
          </w:p>
        </w:tc>
      </w:tr>
      <w:tr w:rsidR="005B7ACA" w:rsidRPr="000417D6" w14:paraId="2702A0CF" w14:textId="77777777" w:rsidTr="005B7ACA">
        <w:trPr>
          <w:trHeight w:val="340"/>
        </w:trPr>
        <w:tc>
          <w:tcPr>
            <w:tcW w:w="5000" w:type="pct"/>
          </w:tcPr>
          <w:p w14:paraId="76C60D8C" w14:textId="77777777" w:rsidR="005B7ACA" w:rsidRPr="0067011B" w:rsidRDefault="005B7ACA" w:rsidP="005B7ACA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Pharmacist</w:t>
            </w:r>
          </w:p>
        </w:tc>
      </w:tr>
      <w:tr w:rsidR="005B7ACA" w:rsidRPr="000417D6" w14:paraId="69292F46" w14:textId="77777777" w:rsidTr="005B7ACA">
        <w:trPr>
          <w:trHeight w:val="340"/>
        </w:trPr>
        <w:tc>
          <w:tcPr>
            <w:tcW w:w="5000" w:type="pct"/>
          </w:tcPr>
          <w:p w14:paraId="2ADFDCDF" w14:textId="77777777" w:rsidR="005B7ACA" w:rsidRPr="0067011B" w:rsidRDefault="005B7ACA" w:rsidP="005B7ACA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Physiotherapist</w:t>
            </w:r>
          </w:p>
        </w:tc>
      </w:tr>
      <w:tr w:rsidR="005B7ACA" w:rsidRPr="000417D6" w14:paraId="791C2A55" w14:textId="77777777" w:rsidTr="005B7ACA">
        <w:trPr>
          <w:trHeight w:val="340"/>
        </w:trPr>
        <w:tc>
          <w:tcPr>
            <w:tcW w:w="5000" w:type="pct"/>
          </w:tcPr>
          <w:p w14:paraId="6C078F95" w14:textId="77777777" w:rsidR="005B7ACA" w:rsidRPr="0067011B" w:rsidRDefault="005B7ACA" w:rsidP="005B7ACA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Podiatrist</w:t>
            </w:r>
          </w:p>
        </w:tc>
      </w:tr>
      <w:tr w:rsidR="005B7ACA" w:rsidRPr="000417D6" w14:paraId="7AAB3BFF" w14:textId="77777777" w:rsidTr="005B7ACA">
        <w:trPr>
          <w:trHeight w:val="340"/>
        </w:trPr>
        <w:tc>
          <w:tcPr>
            <w:tcW w:w="5000" w:type="pct"/>
          </w:tcPr>
          <w:p w14:paraId="4890EB9A" w14:textId="77777777" w:rsidR="005B7ACA" w:rsidRPr="0067011B" w:rsidRDefault="005B7ACA" w:rsidP="005B7ACA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Prosthetist and Orthotist</w:t>
            </w:r>
          </w:p>
        </w:tc>
      </w:tr>
      <w:tr w:rsidR="005B7ACA" w:rsidRPr="000417D6" w14:paraId="575E9455" w14:textId="77777777" w:rsidTr="005B7ACA">
        <w:trPr>
          <w:trHeight w:val="340"/>
        </w:trPr>
        <w:tc>
          <w:tcPr>
            <w:tcW w:w="5000" w:type="pct"/>
          </w:tcPr>
          <w:p w14:paraId="1629A9AA" w14:textId="77777777" w:rsidR="005B7ACA" w:rsidRPr="0067011B" w:rsidRDefault="005B7ACA" w:rsidP="005B7ACA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Psychologist</w:t>
            </w:r>
          </w:p>
        </w:tc>
      </w:tr>
      <w:tr w:rsidR="005B7ACA" w:rsidRPr="000417D6" w14:paraId="17833EED" w14:textId="77777777" w:rsidTr="005B7ACA">
        <w:trPr>
          <w:trHeight w:val="340"/>
        </w:trPr>
        <w:tc>
          <w:tcPr>
            <w:tcW w:w="5000" w:type="pct"/>
          </w:tcPr>
          <w:p w14:paraId="626D55D9" w14:textId="77777777" w:rsidR="005B7ACA" w:rsidRPr="0067011B" w:rsidRDefault="005B7ACA" w:rsidP="005B7ACA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Radiation Therapist</w:t>
            </w:r>
          </w:p>
        </w:tc>
      </w:tr>
      <w:tr w:rsidR="005B7ACA" w:rsidRPr="000417D6" w14:paraId="40776404" w14:textId="77777777" w:rsidTr="005B7ACA">
        <w:trPr>
          <w:trHeight w:val="340"/>
        </w:trPr>
        <w:tc>
          <w:tcPr>
            <w:tcW w:w="5000" w:type="pct"/>
          </w:tcPr>
          <w:p w14:paraId="2111BC74" w14:textId="77777777" w:rsidR="005B7ACA" w:rsidRPr="0067011B" w:rsidRDefault="005B7ACA" w:rsidP="005B7ACA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Radiographer</w:t>
            </w:r>
          </w:p>
        </w:tc>
      </w:tr>
      <w:tr w:rsidR="005B7ACA" w:rsidRPr="000417D6" w14:paraId="4A51146E" w14:textId="77777777" w:rsidTr="005B7ACA">
        <w:trPr>
          <w:trHeight w:val="340"/>
        </w:trPr>
        <w:tc>
          <w:tcPr>
            <w:tcW w:w="5000" w:type="pct"/>
          </w:tcPr>
          <w:p w14:paraId="3F44B7EF" w14:textId="77777777" w:rsidR="005B7ACA" w:rsidRPr="0067011B" w:rsidRDefault="005B7ACA" w:rsidP="005B7ACA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67011B">
              <w:rPr>
                <w:rFonts w:asciiTheme="minorHAnsi" w:hAnsiTheme="minorHAnsi"/>
                <w:b/>
                <w:sz w:val="18"/>
                <w:szCs w:val="18"/>
              </w:rPr>
              <w:t xml:space="preserve">Respiratory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Scientist</w:t>
            </w:r>
          </w:p>
        </w:tc>
      </w:tr>
      <w:tr w:rsidR="005B7ACA" w:rsidRPr="000417D6" w14:paraId="70EC7E7F" w14:textId="77777777" w:rsidTr="005B7ACA">
        <w:trPr>
          <w:trHeight w:val="340"/>
        </w:trPr>
        <w:tc>
          <w:tcPr>
            <w:tcW w:w="5000" w:type="pct"/>
          </w:tcPr>
          <w:p w14:paraId="23899A2D" w14:textId="77777777" w:rsidR="005B7ACA" w:rsidRPr="0067011B" w:rsidRDefault="005B7ACA" w:rsidP="005B7ACA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67011B">
              <w:rPr>
                <w:rFonts w:asciiTheme="minorHAnsi" w:hAnsiTheme="minorHAnsi"/>
                <w:b/>
                <w:sz w:val="18"/>
                <w:szCs w:val="18"/>
              </w:rPr>
              <w:t xml:space="preserve">Sleep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Scientist</w:t>
            </w:r>
          </w:p>
        </w:tc>
      </w:tr>
      <w:tr w:rsidR="005B7ACA" w:rsidRPr="000417D6" w14:paraId="7879F5C4" w14:textId="77777777" w:rsidTr="005B7ACA">
        <w:trPr>
          <w:trHeight w:val="340"/>
        </w:trPr>
        <w:tc>
          <w:tcPr>
            <w:tcW w:w="5000" w:type="pct"/>
          </w:tcPr>
          <w:p w14:paraId="3BBDB949" w14:textId="77777777" w:rsidR="005B7ACA" w:rsidRPr="0067011B" w:rsidRDefault="005B7ACA" w:rsidP="005B7ACA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67011B">
              <w:rPr>
                <w:rFonts w:asciiTheme="minorHAnsi" w:hAnsiTheme="minorHAnsi"/>
                <w:b/>
                <w:sz w:val="18"/>
                <w:szCs w:val="18"/>
              </w:rPr>
              <w:t>Social Work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er</w:t>
            </w:r>
          </w:p>
        </w:tc>
      </w:tr>
      <w:tr w:rsidR="005B7ACA" w:rsidRPr="000417D6" w14:paraId="22C0BE43" w14:textId="77777777" w:rsidTr="005B7ACA">
        <w:trPr>
          <w:trHeight w:val="340"/>
        </w:trPr>
        <w:tc>
          <w:tcPr>
            <w:tcW w:w="5000" w:type="pct"/>
          </w:tcPr>
          <w:p w14:paraId="2D940641" w14:textId="444BE5E1" w:rsidR="005B7ACA" w:rsidRPr="0067011B" w:rsidRDefault="005B7ACA" w:rsidP="005B7ACA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Sonographer</w:t>
            </w:r>
          </w:p>
        </w:tc>
      </w:tr>
      <w:tr w:rsidR="005B7ACA" w:rsidRPr="000417D6" w14:paraId="1031A367" w14:textId="77777777" w:rsidTr="005B7ACA">
        <w:trPr>
          <w:trHeight w:val="340"/>
        </w:trPr>
        <w:tc>
          <w:tcPr>
            <w:tcW w:w="5000" w:type="pct"/>
          </w:tcPr>
          <w:p w14:paraId="2C1A8373" w14:textId="2EBED0AA" w:rsidR="005B7ACA" w:rsidRPr="0067011B" w:rsidRDefault="005B7ACA" w:rsidP="005B7ACA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Speech Pathologist</w:t>
            </w:r>
          </w:p>
        </w:tc>
      </w:tr>
    </w:tbl>
    <w:p w14:paraId="67698399" w14:textId="264F7490" w:rsidR="00622768" w:rsidRPr="005B7ACA" w:rsidRDefault="005B7ACA" w:rsidP="005B7ACA">
      <w:pPr>
        <w:pStyle w:val="BodyText"/>
        <w:spacing w:before="0" w:after="120" w:line="160" w:lineRule="exac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Updated </w:t>
      </w:r>
      <w:r w:rsidRPr="005B7ACA">
        <w:rPr>
          <w:sz w:val="16"/>
          <w:szCs w:val="16"/>
        </w:rPr>
        <w:t>08/07/2020</w:t>
      </w:r>
      <w:bookmarkStart w:id="0" w:name="_GoBack"/>
      <w:bookmarkEnd w:id="0"/>
    </w:p>
    <w:p w14:paraId="31578F49" w14:textId="77777777" w:rsidR="00622768" w:rsidRPr="002D28F5" w:rsidRDefault="00622768" w:rsidP="002D28F5">
      <w:pPr>
        <w:spacing w:after="0"/>
      </w:pPr>
    </w:p>
    <w:sectPr w:rsidR="00622768" w:rsidRPr="002D28F5" w:rsidSect="000E6C69">
      <w:headerReference w:type="default" r:id="rId8"/>
      <w:footerReference w:type="default" r:id="rId9"/>
      <w:pgSz w:w="11906" w:h="16838"/>
      <w:pgMar w:top="1985" w:right="1440" w:bottom="1304" w:left="1440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95D28" w14:textId="77777777" w:rsidR="005B7ACA" w:rsidRDefault="005B7ACA" w:rsidP="00225769">
      <w:pPr>
        <w:spacing w:after="0" w:line="240" w:lineRule="auto"/>
      </w:pPr>
      <w:r>
        <w:separator/>
      </w:r>
    </w:p>
  </w:endnote>
  <w:endnote w:type="continuationSeparator" w:id="0">
    <w:p w14:paraId="10AB7DAE" w14:textId="77777777" w:rsidR="005B7ACA" w:rsidRDefault="005B7ACA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D0E89" w14:textId="77777777" w:rsidR="008C2682" w:rsidRDefault="008C2682" w:rsidP="008C268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015EFF" wp14:editId="5BA65EC9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8F327E" w14:textId="77777777" w:rsidR="008C2682" w:rsidRPr="008C2682" w:rsidRDefault="009F3A08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15EF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188F327E" w14:textId="77777777" w:rsidR="008C2682" w:rsidRPr="008C2682" w:rsidRDefault="009F3A08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B2D2F" w14:textId="77777777" w:rsidR="005B7ACA" w:rsidRDefault="005B7ACA" w:rsidP="00225769">
      <w:pPr>
        <w:spacing w:after="0" w:line="240" w:lineRule="auto"/>
      </w:pPr>
      <w:r>
        <w:separator/>
      </w:r>
    </w:p>
  </w:footnote>
  <w:footnote w:type="continuationSeparator" w:id="0">
    <w:p w14:paraId="64337392" w14:textId="77777777" w:rsidR="005B7ACA" w:rsidRDefault="005B7ACA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4AD55" w14:textId="77777777" w:rsidR="00AC2B72" w:rsidRDefault="009D71B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21B6CC3D" wp14:editId="7CC5FD0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1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A0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287D5B8" wp14:editId="401EE343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B1747D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CA"/>
    <w:rsid w:val="000055FB"/>
    <w:rsid w:val="00010463"/>
    <w:rsid w:val="00032614"/>
    <w:rsid w:val="0005461D"/>
    <w:rsid w:val="00055CE7"/>
    <w:rsid w:val="00070593"/>
    <w:rsid w:val="00080D4B"/>
    <w:rsid w:val="000822DE"/>
    <w:rsid w:val="0009338C"/>
    <w:rsid w:val="000D1E67"/>
    <w:rsid w:val="000D2065"/>
    <w:rsid w:val="000E6C69"/>
    <w:rsid w:val="000F0B93"/>
    <w:rsid w:val="00104FD1"/>
    <w:rsid w:val="00110A30"/>
    <w:rsid w:val="00127D91"/>
    <w:rsid w:val="0014636E"/>
    <w:rsid w:val="001629CA"/>
    <w:rsid w:val="00167C3F"/>
    <w:rsid w:val="00192C70"/>
    <w:rsid w:val="00195E5E"/>
    <w:rsid w:val="001A05BA"/>
    <w:rsid w:val="001B0DC3"/>
    <w:rsid w:val="001D5976"/>
    <w:rsid w:val="001E6347"/>
    <w:rsid w:val="001E7A17"/>
    <w:rsid w:val="0020686D"/>
    <w:rsid w:val="002254C2"/>
    <w:rsid w:val="00225769"/>
    <w:rsid w:val="00251EFD"/>
    <w:rsid w:val="002573BD"/>
    <w:rsid w:val="002603BD"/>
    <w:rsid w:val="002700D3"/>
    <w:rsid w:val="002D28F5"/>
    <w:rsid w:val="002D75DB"/>
    <w:rsid w:val="002E307E"/>
    <w:rsid w:val="002F4468"/>
    <w:rsid w:val="002F4495"/>
    <w:rsid w:val="00300FF4"/>
    <w:rsid w:val="00306E70"/>
    <w:rsid w:val="00316ABF"/>
    <w:rsid w:val="00322405"/>
    <w:rsid w:val="00327D7A"/>
    <w:rsid w:val="00333A73"/>
    <w:rsid w:val="00364C41"/>
    <w:rsid w:val="00374C2D"/>
    <w:rsid w:val="00376DF6"/>
    <w:rsid w:val="0038484E"/>
    <w:rsid w:val="00390DAE"/>
    <w:rsid w:val="00396B90"/>
    <w:rsid w:val="003971DA"/>
    <w:rsid w:val="003A1CC9"/>
    <w:rsid w:val="003B5D48"/>
    <w:rsid w:val="003D2D53"/>
    <w:rsid w:val="00401BD0"/>
    <w:rsid w:val="00424D85"/>
    <w:rsid w:val="0043604B"/>
    <w:rsid w:val="00445A42"/>
    <w:rsid w:val="004527E4"/>
    <w:rsid w:val="0046669F"/>
    <w:rsid w:val="00483EBB"/>
    <w:rsid w:val="0048657A"/>
    <w:rsid w:val="00490EDA"/>
    <w:rsid w:val="004A1C95"/>
    <w:rsid w:val="004B7E59"/>
    <w:rsid w:val="004C3CFC"/>
    <w:rsid w:val="0051058F"/>
    <w:rsid w:val="00510682"/>
    <w:rsid w:val="00514EC0"/>
    <w:rsid w:val="005373DE"/>
    <w:rsid w:val="005522D1"/>
    <w:rsid w:val="00553375"/>
    <w:rsid w:val="005564A4"/>
    <w:rsid w:val="00575F23"/>
    <w:rsid w:val="005A7962"/>
    <w:rsid w:val="005B75D5"/>
    <w:rsid w:val="005B7ACA"/>
    <w:rsid w:val="005E0DA8"/>
    <w:rsid w:val="005E542B"/>
    <w:rsid w:val="005F463D"/>
    <w:rsid w:val="0060747F"/>
    <w:rsid w:val="00616B16"/>
    <w:rsid w:val="00622768"/>
    <w:rsid w:val="00622DF6"/>
    <w:rsid w:val="00623C67"/>
    <w:rsid w:val="0063640A"/>
    <w:rsid w:val="00637A78"/>
    <w:rsid w:val="00677BCA"/>
    <w:rsid w:val="006A10D6"/>
    <w:rsid w:val="006B60F8"/>
    <w:rsid w:val="006B6E69"/>
    <w:rsid w:val="006C3246"/>
    <w:rsid w:val="006E4316"/>
    <w:rsid w:val="006F5C1F"/>
    <w:rsid w:val="00707369"/>
    <w:rsid w:val="0071604C"/>
    <w:rsid w:val="00726AF9"/>
    <w:rsid w:val="0073032F"/>
    <w:rsid w:val="00742E13"/>
    <w:rsid w:val="00754898"/>
    <w:rsid w:val="00782931"/>
    <w:rsid w:val="00794ACF"/>
    <w:rsid w:val="007961F6"/>
    <w:rsid w:val="007A74E4"/>
    <w:rsid w:val="007A7A04"/>
    <w:rsid w:val="007E0D53"/>
    <w:rsid w:val="007F2918"/>
    <w:rsid w:val="00832052"/>
    <w:rsid w:val="00837B2A"/>
    <w:rsid w:val="00854873"/>
    <w:rsid w:val="00893CD7"/>
    <w:rsid w:val="008B46A8"/>
    <w:rsid w:val="008C2682"/>
    <w:rsid w:val="008D26D5"/>
    <w:rsid w:val="008E79B3"/>
    <w:rsid w:val="008F014B"/>
    <w:rsid w:val="00903164"/>
    <w:rsid w:val="00925018"/>
    <w:rsid w:val="00927697"/>
    <w:rsid w:val="0095050A"/>
    <w:rsid w:val="00957565"/>
    <w:rsid w:val="00962E5F"/>
    <w:rsid w:val="009725DE"/>
    <w:rsid w:val="009B0D0A"/>
    <w:rsid w:val="009D1CDC"/>
    <w:rsid w:val="009D6737"/>
    <w:rsid w:val="009D71B6"/>
    <w:rsid w:val="009F3A08"/>
    <w:rsid w:val="009F3CB2"/>
    <w:rsid w:val="00A01248"/>
    <w:rsid w:val="00A0576B"/>
    <w:rsid w:val="00A11739"/>
    <w:rsid w:val="00A14109"/>
    <w:rsid w:val="00A16A6B"/>
    <w:rsid w:val="00A370CC"/>
    <w:rsid w:val="00A40AB0"/>
    <w:rsid w:val="00A71057"/>
    <w:rsid w:val="00A719E5"/>
    <w:rsid w:val="00A75B75"/>
    <w:rsid w:val="00A8675C"/>
    <w:rsid w:val="00A96438"/>
    <w:rsid w:val="00AB776C"/>
    <w:rsid w:val="00AC0208"/>
    <w:rsid w:val="00AC0797"/>
    <w:rsid w:val="00AC2B72"/>
    <w:rsid w:val="00AF22E7"/>
    <w:rsid w:val="00AF5B89"/>
    <w:rsid w:val="00B15B33"/>
    <w:rsid w:val="00B16595"/>
    <w:rsid w:val="00B6217E"/>
    <w:rsid w:val="00B820AD"/>
    <w:rsid w:val="00B87A80"/>
    <w:rsid w:val="00BA558E"/>
    <w:rsid w:val="00BB303C"/>
    <w:rsid w:val="00BB5199"/>
    <w:rsid w:val="00BC2127"/>
    <w:rsid w:val="00BC53C7"/>
    <w:rsid w:val="00BE530C"/>
    <w:rsid w:val="00C16DA1"/>
    <w:rsid w:val="00C65E23"/>
    <w:rsid w:val="00C86EEF"/>
    <w:rsid w:val="00C9002D"/>
    <w:rsid w:val="00CB7042"/>
    <w:rsid w:val="00CD2E0B"/>
    <w:rsid w:val="00CE2446"/>
    <w:rsid w:val="00CF754F"/>
    <w:rsid w:val="00D07A8B"/>
    <w:rsid w:val="00D2009B"/>
    <w:rsid w:val="00D27DEC"/>
    <w:rsid w:val="00D27F02"/>
    <w:rsid w:val="00D3436C"/>
    <w:rsid w:val="00D35855"/>
    <w:rsid w:val="00D42FA5"/>
    <w:rsid w:val="00D43E1B"/>
    <w:rsid w:val="00D520BB"/>
    <w:rsid w:val="00D60CA0"/>
    <w:rsid w:val="00D72E5F"/>
    <w:rsid w:val="00D75C1D"/>
    <w:rsid w:val="00D75C74"/>
    <w:rsid w:val="00D76189"/>
    <w:rsid w:val="00DA00E8"/>
    <w:rsid w:val="00DA5741"/>
    <w:rsid w:val="00DA7A19"/>
    <w:rsid w:val="00DC56CC"/>
    <w:rsid w:val="00DE7C21"/>
    <w:rsid w:val="00DF0590"/>
    <w:rsid w:val="00E02685"/>
    <w:rsid w:val="00E31B30"/>
    <w:rsid w:val="00E57809"/>
    <w:rsid w:val="00E666A5"/>
    <w:rsid w:val="00E95BB0"/>
    <w:rsid w:val="00EC04D1"/>
    <w:rsid w:val="00ED3C38"/>
    <w:rsid w:val="00EE69DA"/>
    <w:rsid w:val="00EF4A0D"/>
    <w:rsid w:val="00EF7622"/>
    <w:rsid w:val="00F00D7C"/>
    <w:rsid w:val="00F0270D"/>
    <w:rsid w:val="00F23D81"/>
    <w:rsid w:val="00F342A9"/>
    <w:rsid w:val="00F50E96"/>
    <w:rsid w:val="00F531AD"/>
    <w:rsid w:val="00F5398D"/>
    <w:rsid w:val="00F6012F"/>
    <w:rsid w:val="00F654CC"/>
    <w:rsid w:val="00F71652"/>
    <w:rsid w:val="00FA5B5E"/>
    <w:rsid w:val="00FB41E8"/>
    <w:rsid w:val="00FB74DB"/>
    <w:rsid w:val="00FE2579"/>
    <w:rsid w:val="00FE3A2D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36F22"/>
  <w15:chartTrackingRefBased/>
  <w15:docId w15:val="{40BF6156-9092-4A83-9649-54BC6905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F50E96"/>
    <w:pPr>
      <w:spacing w:after="0" w:line="44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Common\Templates\ACTH%20Directorate\ACTH%20blank.dotx" TargetMode="External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15CD4-29B5-49D7-8679-0F54A02C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ACTH blank.dotx</Template>
  <TotalTime>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Manton, Maria (Health)</dc:creator>
  <cp:keywords/>
  <cp:lastModifiedBy>Manton, Maria (Health)</cp:lastModifiedBy>
  <cp:revision>1</cp:revision>
  <dcterms:created xsi:type="dcterms:W3CDTF">2020-07-07T22:29:00Z</dcterms:created>
  <dcterms:modified xsi:type="dcterms:W3CDTF">2020-07-07T22:37:00Z</dcterms:modified>
</cp:coreProperties>
</file>