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3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5B7ACA" w:rsidRPr="000417D6" w14:paraId="2402E2DD" w14:textId="77777777" w:rsidTr="005B7ACA">
        <w:trPr>
          <w:trHeight w:val="567"/>
        </w:trPr>
        <w:tc>
          <w:tcPr>
            <w:tcW w:w="5000" w:type="pct"/>
            <w:tcBorders>
              <w:top w:val="single" w:sz="4" w:space="0" w:color="002677" w:themeColor="accent1"/>
              <w:left w:val="single" w:sz="4" w:space="0" w:color="002677" w:themeColor="accent1"/>
              <w:bottom w:val="single" w:sz="4" w:space="0" w:color="002677" w:themeColor="accent1"/>
              <w:right w:val="single" w:sz="4" w:space="0" w:color="002677" w:themeColor="accent1"/>
            </w:tcBorders>
            <w:shd w:val="clear" w:color="auto" w:fill="002677" w:themeFill="accent1"/>
            <w:vAlign w:val="center"/>
          </w:tcPr>
          <w:p w14:paraId="717B5899" w14:textId="618E7EAE" w:rsidR="005B7ACA" w:rsidRPr="005B7ACA" w:rsidRDefault="005B7ACA" w:rsidP="005B7ACA">
            <w:pPr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B7ACA">
              <w:rPr>
                <w:b/>
                <w:bCs/>
              </w:rPr>
              <w:t xml:space="preserve">Eligible Allied Health Professions </w:t>
            </w:r>
            <w:r w:rsidR="00CE4A3C">
              <w:rPr>
                <w:b/>
                <w:bCs/>
              </w:rPr>
              <w:t>Postgraduate Scholarship Scheme</w:t>
            </w:r>
          </w:p>
        </w:tc>
      </w:tr>
      <w:tr w:rsidR="00CE4A3C" w:rsidRPr="000417D6" w14:paraId="4F92C29E" w14:textId="77777777" w:rsidTr="005B7ACA">
        <w:trPr>
          <w:trHeight w:val="340"/>
        </w:trPr>
        <w:tc>
          <w:tcPr>
            <w:tcW w:w="5000" w:type="pct"/>
          </w:tcPr>
          <w:p w14:paraId="28794682" w14:textId="6D84C130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nalytical Scientist - Forensic Chemist, Environmental Chemist, Microbiologist, Toxicologist </w:t>
            </w:r>
          </w:p>
        </w:tc>
      </w:tr>
      <w:tr w:rsidR="00CE4A3C" w:rsidRPr="000417D6" w14:paraId="731BC6E0" w14:textId="77777777" w:rsidTr="005B7ACA">
        <w:trPr>
          <w:trHeight w:val="340"/>
        </w:trPr>
        <w:tc>
          <w:tcPr>
            <w:tcW w:w="5000" w:type="pct"/>
          </w:tcPr>
          <w:p w14:paraId="4C40F5A0" w14:textId="6E296A87" w:rsidR="00CE4A3C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Audiologist</w:t>
            </w:r>
          </w:p>
        </w:tc>
      </w:tr>
      <w:tr w:rsidR="00CE4A3C" w:rsidRPr="000417D6" w14:paraId="7E7C5A82" w14:textId="77777777" w:rsidTr="005B7ACA">
        <w:trPr>
          <w:trHeight w:val="340"/>
        </w:trPr>
        <w:tc>
          <w:tcPr>
            <w:tcW w:w="5000" w:type="pct"/>
          </w:tcPr>
          <w:p w14:paraId="0BA971B8" w14:textId="0C3B1104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Biomedical Engineer</w:t>
            </w:r>
          </w:p>
        </w:tc>
      </w:tr>
      <w:tr w:rsidR="00CE4A3C" w:rsidRPr="000417D6" w14:paraId="0D8B37EA" w14:textId="77777777" w:rsidTr="005B7ACA">
        <w:trPr>
          <w:trHeight w:val="340"/>
        </w:trPr>
        <w:tc>
          <w:tcPr>
            <w:tcW w:w="5000" w:type="pct"/>
          </w:tcPr>
          <w:p w14:paraId="03A9360D" w14:textId="4BD3214C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Cardiac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Perfusionist</w:t>
            </w:r>
          </w:p>
        </w:tc>
      </w:tr>
      <w:tr w:rsidR="00CE4A3C" w:rsidRPr="000417D6" w14:paraId="0577E9DA" w14:textId="77777777" w:rsidTr="005B7ACA">
        <w:trPr>
          <w:trHeight w:val="340"/>
        </w:trPr>
        <w:tc>
          <w:tcPr>
            <w:tcW w:w="5000" w:type="pct"/>
          </w:tcPr>
          <w:p w14:paraId="30ECBF69" w14:textId="158063E8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Cardiac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Scientist</w:t>
            </w:r>
          </w:p>
        </w:tc>
      </w:tr>
      <w:tr w:rsidR="00CE4A3C" w:rsidRPr="000417D6" w14:paraId="604D88D1" w14:textId="77777777" w:rsidTr="005B7ACA">
        <w:trPr>
          <w:trHeight w:val="340"/>
        </w:trPr>
        <w:tc>
          <w:tcPr>
            <w:tcW w:w="5000" w:type="pct"/>
          </w:tcPr>
          <w:p w14:paraId="64530757" w14:textId="0F97D2E9" w:rsidR="00CE4A3C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Clinical Neurophysiology Scientist</w:t>
            </w:r>
          </w:p>
        </w:tc>
      </w:tr>
      <w:tr w:rsidR="00CE4A3C" w:rsidRPr="000417D6" w14:paraId="5F0A07E5" w14:textId="77777777" w:rsidTr="005B7ACA">
        <w:trPr>
          <w:trHeight w:val="340"/>
        </w:trPr>
        <w:tc>
          <w:tcPr>
            <w:tcW w:w="5000" w:type="pct"/>
          </w:tcPr>
          <w:p w14:paraId="1986AF91" w14:textId="0EED407D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Counsellor</w:t>
            </w:r>
          </w:p>
        </w:tc>
      </w:tr>
      <w:tr w:rsidR="00CE4A3C" w:rsidRPr="000417D6" w14:paraId="3B6379A8" w14:textId="77777777" w:rsidTr="005B7ACA">
        <w:trPr>
          <w:trHeight w:val="340"/>
        </w:trPr>
        <w:tc>
          <w:tcPr>
            <w:tcW w:w="5000" w:type="pct"/>
          </w:tcPr>
          <w:p w14:paraId="1EDDBB34" w14:textId="420D39C6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Creative Arts Therapist</w:t>
            </w:r>
          </w:p>
        </w:tc>
      </w:tr>
      <w:tr w:rsidR="00CE4A3C" w:rsidRPr="000417D6" w14:paraId="72E1A7BF" w14:textId="77777777" w:rsidTr="005B7ACA">
        <w:trPr>
          <w:trHeight w:val="340"/>
        </w:trPr>
        <w:tc>
          <w:tcPr>
            <w:tcW w:w="5000" w:type="pct"/>
          </w:tcPr>
          <w:p w14:paraId="723EEB9C" w14:textId="6E4A7AD3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Dental Practitioner - Dental Prosthetist, Dental Therapist, Oral Health Therapist</w:t>
            </w:r>
          </w:p>
        </w:tc>
      </w:tr>
      <w:tr w:rsidR="00CE4A3C" w:rsidRPr="000417D6" w14:paraId="074E42E8" w14:textId="77777777" w:rsidTr="005B7ACA">
        <w:trPr>
          <w:trHeight w:val="340"/>
        </w:trPr>
        <w:tc>
          <w:tcPr>
            <w:tcW w:w="5000" w:type="pct"/>
          </w:tcPr>
          <w:p w14:paraId="55ED2FC4" w14:textId="3212ADF3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Dietitian</w:t>
            </w:r>
          </w:p>
        </w:tc>
      </w:tr>
      <w:tr w:rsidR="00CE4A3C" w:rsidRPr="000417D6" w14:paraId="4618E9D9" w14:textId="77777777" w:rsidTr="005B7ACA">
        <w:trPr>
          <w:trHeight w:val="340"/>
        </w:trPr>
        <w:tc>
          <w:tcPr>
            <w:tcW w:w="5000" w:type="pct"/>
          </w:tcPr>
          <w:p w14:paraId="60696372" w14:textId="7569E7FF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Environmental Health Scientist </w:t>
            </w:r>
          </w:p>
        </w:tc>
      </w:tr>
      <w:tr w:rsidR="00CE4A3C" w:rsidRPr="000417D6" w14:paraId="7E122DA8" w14:textId="77777777" w:rsidTr="005B7ACA">
        <w:trPr>
          <w:trHeight w:val="340"/>
        </w:trPr>
        <w:tc>
          <w:tcPr>
            <w:tcW w:w="5000" w:type="pct"/>
          </w:tcPr>
          <w:p w14:paraId="44D01714" w14:textId="4CEAC48B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Epidemiologist</w:t>
            </w:r>
          </w:p>
        </w:tc>
      </w:tr>
      <w:tr w:rsidR="00CE4A3C" w:rsidRPr="000417D6" w14:paraId="1E14D27A" w14:textId="77777777" w:rsidTr="005B7ACA">
        <w:trPr>
          <w:trHeight w:val="340"/>
        </w:trPr>
        <w:tc>
          <w:tcPr>
            <w:tcW w:w="5000" w:type="pct"/>
          </w:tcPr>
          <w:p w14:paraId="1A6E8C9B" w14:textId="68ECD204" w:rsidR="00CE4A3C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Exercise Physiologist</w:t>
            </w:r>
          </w:p>
        </w:tc>
      </w:tr>
      <w:tr w:rsidR="00CE4A3C" w:rsidRPr="000417D6" w14:paraId="3EFF5C02" w14:textId="77777777" w:rsidTr="005B7ACA">
        <w:trPr>
          <w:trHeight w:val="340"/>
        </w:trPr>
        <w:tc>
          <w:tcPr>
            <w:tcW w:w="5000" w:type="pct"/>
          </w:tcPr>
          <w:p w14:paraId="1FDB66B1" w14:textId="5849526A" w:rsidR="00CE4A3C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Genetic Counsellor</w:t>
            </w:r>
          </w:p>
        </w:tc>
      </w:tr>
      <w:tr w:rsidR="00CE4A3C" w:rsidRPr="000417D6" w14:paraId="02FE819A" w14:textId="77777777" w:rsidTr="005B7ACA">
        <w:trPr>
          <w:trHeight w:val="340"/>
        </w:trPr>
        <w:tc>
          <w:tcPr>
            <w:tcW w:w="5000" w:type="pct"/>
          </w:tcPr>
          <w:p w14:paraId="65798C0B" w14:textId="589C60DE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Medical Laboratory Scientist</w:t>
            </w:r>
          </w:p>
        </w:tc>
      </w:tr>
      <w:tr w:rsidR="00CE4A3C" w:rsidRPr="000417D6" w14:paraId="46A21ECB" w14:textId="77777777" w:rsidTr="005B7ACA">
        <w:trPr>
          <w:trHeight w:val="340"/>
        </w:trPr>
        <w:tc>
          <w:tcPr>
            <w:tcW w:w="5000" w:type="pct"/>
          </w:tcPr>
          <w:p w14:paraId="78BEB13B" w14:textId="790D124E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Medical Physicist</w:t>
            </w:r>
          </w:p>
        </w:tc>
      </w:tr>
      <w:tr w:rsidR="00CE4A3C" w:rsidRPr="000417D6" w14:paraId="6ECADCAD" w14:textId="77777777" w:rsidTr="005B7ACA">
        <w:trPr>
          <w:trHeight w:val="340"/>
        </w:trPr>
        <w:tc>
          <w:tcPr>
            <w:tcW w:w="5000" w:type="pct"/>
          </w:tcPr>
          <w:p w14:paraId="548433FA" w14:textId="3900D443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Nuclear Medicine Technologist</w:t>
            </w:r>
          </w:p>
        </w:tc>
      </w:tr>
      <w:tr w:rsidR="00CE4A3C" w:rsidRPr="000417D6" w14:paraId="24D45C51" w14:textId="77777777" w:rsidTr="005B7ACA">
        <w:trPr>
          <w:trHeight w:val="340"/>
        </w:trPr>
        <w:tc>
          <w:tcPr>
            <w:tcW w:w="5000" w:type="pct"/>
          </w:tcPr>
          <w:p w14:paraId="7780D766" w14:textId="6183E899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Occupational Therapist</w:t>
            </w:r>
          </w:p>
        </w:tc>
      </w:tr>
      <w:tr w:rsidR="00CE4A3C" w:rsidRPr="000417D6" w14:paraId="7CB50627" w14:textId="77777777" w:rsidTr="005B7ACA">
        <w:trPr>
          <w:trHeight w:val="340"/>
        </w:trPr>
        <w:tc>
          <w:tcPr>
            <w:tcW w:w="5000" w:type="pct"/>
          </w:tcPr>
          <w:p w14:paraId="01E65770" w14:textId="543CD45A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Orthoptist</w:t>
            </w:r>
          </w:p>
        </w:tc>
      </w:tr>
      <w:tr w:rsidR="00CE4A3C" w:rsidRPr="000417D6" w14:paraId="4403F0AC" w14:textId="77777777" w:rsidTr="005B7ACA">
        <w:trPr>
          <w:trHeight w:val="340"/>
        </w:trPr>
        <w:tc>
          <w:tcPr>
            <w:tcW w:w="5000" w:type="pct"/>
          </w:tcPr>
          <w:p w14:paraId="47B9F54A" w14:textId="13755A30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Pharmacist</w:t>
            </w:r>
          </w:p>
        </w:tc>
      </w:tr>
      <w:tr w:rsidR="00CE4A3C" w:rsidRPr="000417D6" w14:paraId="149021A9" w14:textId="77777777" w:rsidTr="005B7ACA">
        <w:trPr>
          <w:trHeight w:val="340"/>
        </w:trPr>
        <w:tc>
          <w:tcPr>
            <w:tcW w:w="5000" w:type="pct"/>
          </w:tcPr>
          <w:p w14:paraId="6634D9B0" w14:textId="77305128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Physiotherapist</w:t>
            </w:r>
          </w:p>
        </w:tc>
      </w:tr>
      <w:tr w:rsidR="00CE4A3C" w:rsidRPr="000417D6" w14:paraId="4CA24E91" w14:textId="77777777" w:rsidTr="005B7ACA">
        <w:trPr>
          <w:trHeight w:val="340"/>
        </w:trPr>
        <w:tc>
          <w:tcPr>
            <w:tcW w:w="5000" w:type="pct"/>
          </w:tcPr>
          <w:p w14:paraId="7868195F" w14:textId="730F9693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Podiatrist</w:t>
            </w:r>
          </w:p>
        </w:tc>
      </w:tr>
      <w:tr w:rsidR="00CE4A3C" w:rsidRPr="000417D6" w14:paraId="4A995105" w14:textId="77777777" w:rsidTr="005B7ACA">
        <w:trPr>
          <w:trHeight w:val="340"/>
        </w:trPr>
        <w:tc>
          <w:tcPr>
            <w:tcW w:w="5000" w:type="pct"/>
          </w:tcPr>
          <w:p w14:paraId="09ACF0AA" w14:textId="6BBA4A4C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Prosthetist and Orthotist</w:t>
            </w:r>
          </w:p>
        </w:tc>
      </w:tr>
      <w:tr w:rsidR="00CE4A3C" w:rsidRPr="000417D6" w14:paraId="2702A0CF" w14:textId="77777777" w:rsidTr="005B7ACA">
        <w:trPr>
          <w:trHeight w:val="340"/>
        </w:trPr>
        <w:tc>
          <w:tcPr>
            <w:tcW w:w="5000" w:type="pct"/>
          </w:tcPr>
          <w:p w14:paraId="76C60D8C" w14:textId="65EDAAE4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Psychologist</w:t>
            </w:r>
          </w:p>
        </w:tc>
      </w:tr>
      <w:tr w:rsidR="00CE4A3C" w:rsidRPr="000417D6" w14:paraId="69292F46" w14:textId="77777777" w:rsidTr="005B7ACA">
        <w:trPr>
          <w:trHeight w:val="340"/>
        </w:trPr>
        <w:tc>
          <w:tcPr>
            <w:tcW w:w="5000" w:type="pct"/>
          </w:tcPr>
          <w:p w14:paraId="2ADFDCDF" w14:textId="4C8761EB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Radiation Therapist</w:t>
            </w:r>
          </w:p>
        </w:tc>
      </w:tr>
      <w:tr w:rsidR="00CE4A3C" w:rsidRPr="000417D6" w14:paraId="791C2A55" w14:textId="77777777" w:rsidTr="005B7ACA">
        <w:trPr>
          <w:trHeight w:val="340"/>
        </w:trPr>
        <w:tc>
          <w:tcPr>
            <w:tcW w:w="5000" w:type="pct"/>
          </w:tcPr>
          <w:p w14:paraId="6C078F95" w14:textId="06F913C8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Radiographer</w:t>
            </w:r>
          </w:p>
        </w:tc>
      </w:tr>
      <w:tr w:rsidR="00CE4A3C" w:rsidRPr="000417D6" w14:paraId="7AAB3BFF" w14:textId="77777777" w:rsidTr="005B7ACA">
        <w:trPr>
          <w:trHeight w:val="340"/>
        </w:trPr>
        <w:tc>
          <w:tcPr>
            <w:tcW w:w="5000" w:type="pct"/>
          </w:tcPr>
          <w:p w14:paraId="4890EB9A" w14:textId="5B26E034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Respiratory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Scientist</w:t>
            </w:r>
          </w:p>
        </w:tc>
      </w:tr>
      <w:tr w:rsidR="00CE4A3C" w:rsidRPr="000417D6" w14:paraId="575E9455" w14:textId="77777777" w:rsidTr="005B7ACA">
        <w:trPr>
          <w:trHeight w:val="340"/>
        </w:trPr>
        <w:tc>
          <w:tcPr>
            <w:tcW w:w="5000" w:type="pct"/>
          </w:tcPr>
          <w:p w14:paraId="1629A9AA" w14:textId="6601C5D9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Sleep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Scientist</w:t>
            </w:r>
          </w:p>
        </w:tc>
      </w:tr>
      <w:tr w:rsidR="00CE4A3C" w:rsidRPr="000417D6" w14:paraId="17833EED" w14:textId="77777777" w:rsidTr="005B7ACA">
        <w:trPr>
          <w:trHeight w:val="340"/>
        </w:trPr>
        <w:tc>
          <w:tcPr>
            <w:tcW w:w="5000" w:type="pct"/>
          </w:tcPr>
          <w:p w14:paraId="626D55D9" w14:textId="19EE4E31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>Social Work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er</w:t>
            </w:r>
          </w:p>
        </w:tc>
      </w:tr>
      <w:tr w:rsidR="00CE4A3C" w:rsidRPr="000417D6" w14:paraId="40776404" w14:textId="77777777" w:rsidTr="005B7ACA">
        <w:trPr>
          <w:trHeight w:val="340"/>
        </w:trPr>
        <w:tc>
          <w:tcPr>
            <w:tcW w:w="5000" w:type="pct"/>
          </w:tcPr>
          <w:p w14:paraId="2111BC74" w14:textId="36E86A03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Sonographer</w:t>
            </w:r>
          </w:p>
        </w:tc>
      </w:tr>
      <w:tr w:rsidR="00CE4A3C" w:rsidRPr="000417D6" w14:paraId="4A51146E" w14:textId="77777777" w:rsidTr="005B7ACA">
        <w:trPr>
          <w:trHeight w:val="340"/>
        </w:trPr>
        <w:tc>
          <w:tcPr>
            <w:tcW w:w="5000" w:type="pct"/>
          </w:tcPr>
          <w:p w14:paraId="3F44B7EF" w14:textId="0D37BB60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Speech Pathologist</w:t>
            </w:r>
          </w:p>
        </w:tc>
      </w:tr>
      <w:tr w:rsidR="00CE4A3C" w:rsidRPr="000417D6" w14:paraId="70EC7E7F" w14:textId="77777777" w:rsidTr="005B7ACA">
        <w:trPr>
          <w:trHeight w:val="340"/>
        </w:trPr>
        <w:tc>
          <w:tcPr>
            <w:tcW w:w="5000" w:type="pct"/>
          </w:tcPr>
          <w:p w14:paraId="23899A2D" w14:textId="57B8BF2D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nalytical Scientist - Forensic Chemist, Environmental Chemist, Microbiologist, Toxicologist </w:t>
            </w:r>
          </w:p>
        </w:tc>
      </w:tr>
      <w:tr w:rsidR="00CE4A3C" w:rsidRPr="000417D6" w14:paraId="7879F5C4" w14:textId="77777777" w:rsidTr="005B7ACA">
        <w:trPr>
          <w:trHeight w:val="340"/>
        </w:trPr>
        <w:tc>
          <w:tcPr>
            <w:tcW w:w="5000" w:type="pct"/>
          </w:tcPr>
          <w:p w14:paraId="3BBDB949" w14:textId="235129E4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Audiologist</w:t>
            </w:r>
          </w:p>
        </w:tc>
      </w:tr>
      <w:tr w:rsidR="00CE4A3C" w:rsidRPr="000417D6" w14:paraId="22C0BE43" w14:textId="77777777" w:rsidTr="005B7ACA">
        <w:trPr>
          <w:trHeight w:val="340"/>
        </w:trPr>
        <w:tc>
          <w:tcPr>
            <w:tcW w:w="5000" w:type="pct"/>
          </w:tcPr>
          <w:p w14:paraId="2D940641" w14:textId="30671299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Biomedical Engineer</w:t>
            </w:r>
          </w:p>
        </w:tc>
      </w:tr>
      <w:tr w:rsidR="00CE4A3C" w:rsidRPr="000417D6" w14:paraId="1031A367" w14:textId="77777777" w:rsidTr="005B7ACA">
        <w:trPr>
          <w:trHeight w:val="340"/>
        </w:trPr>
        <w:tc>
          <w:tcPr>
            <w:tcW w:w="5000" w:type="pct"/>
          </w:tcPr>
          <w:p w14:paraId="2C1A8373" w14:textId="4E5BE837" w:rsidR="00CE4A3C" w:rsidRPr="0067011B" w:rsidRDefault="00CE4A3C" w:rsidP="00CE4A3C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Cardiac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Perfusionist</w:t>
            </w:r>
          </w:p>
        </w:tc>
      </w:tr>
    </w:tbl>
    <w:p w14:paraId="67698399" w14:textId="40C46EF2" w:rsidR="00622768" w:rsidRPr="005B7ACA" w:rsidRDefault="005B7ACA" w:rsidP="005B7ACA">
      <w:pPr>
        <w:pStyle w:val="BodyText"/>
        <w:spacing w:before="0" w:after="120" w:line="16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Updated </w:t>
      </w:r>
      <w:r w:rsidR="00CE4A3C">
        <w:rPr>
          <w:sz w:val="16"/>
          <w:szCs w:val="16"/>
        </w:rPr>
        <w:t>27</w:t>
      </w:r>
      <w:r w:rsidRPr="005B7ACA">
        <w:rPr>
          <w:sz w:val="16"/>
          <w:szCs w:val="16"/>
        </w:rPr>
        <w:t>/</w:t>
      </w:r>
      <w:r w:rsidR="00CE4A3C">
        <w:rPr>
          <w:sz w:val="16"/>
          <w:szCs w:val="16"/>
        </w:rPr>
        <w:t>10</w:t>
      </w:r>
      <w:r w:rsidRPr="005B7ACA">
        <w:rPr>
          <w:sz w:val="16"/>
          <w:szCs w:val="16"/>
        </w:rPr>
        <w:t>/2020</w:t>
      </w:r>
    </w:p>
    <w:p w14:paraId="31578F49" w14:textId="77777777" w:rsidR="00622768" w:rsidRPr="002D28F5" w:rsidRDefault="00622768" w:rsidP="002D28F5">
      <w:pPr>
        <w:spacing w:after="0"/>
      </w:pPr>
    </w:p>
    <w:sectPr w:rsidR="00622768" w:rsidRPr="002D28F5" w:rsidSect="000E6C69">
      <w:headerReference w:type="default" r:id="rId8"/>
      <w:footerReference w:type="default" r:id="rId9"/>
      <w:pgSz w:w="11906" w:h="16838"/>
      <w:pgMar w:top="1985" w:right="1440" w:bottom="1304" w:left="1440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95D28" w14:textId="77777777" w:rsidR="005B7ACA" w:rsidRDefault="005B7ACA" w:rsidP="00225769">
      <w:pPr>
        <w:spacing w:after="0" w:line="240" w:lineRule="auto"/>
      </w:pPr>
      <w:r>
        <w:separator/>
      </w:r>
    </w:p>
  </w:endnote>
  <w:endnote w:type="continuationSeparator" w:id="0">
    <w:p w14:paraId="10AB7DAE" w14:textId="77777777" w:rsidR="005B7ACA" w:rsidRDefault="005B7ACA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D0E89" w14:textId="77777777" w:rsidR="008C2682" w:rsidRDefault="008C2682" w:rsidP="008C268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015EFF" wp14:editId="5BA65EC9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8F327E" w14:textId="77777777" w:rsidR="008C2682" w:rsidRPr="008C2682" w:rsidRDefault="009F3A08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15E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188F327E" w14:textId="77777777" w:rsidR="008C2682" w:rsidRPr="008C2682" w:rsidRDefault="009F3A08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B2D2F" w14:textId="77777777" w:rsidR="005B7ACA" w:rsidRDefault="005B7ACA" w:rsidP="00225769">
      <w:pPr>
        <w:spacing w:after="0" w:line="240" w:lineRule="auto"/>
      </w:pPr>
      <w:r>
        <w:separator/>
      </w:r>
    </w:p>
  </w:footnote>
  <w:footnote w:type="continuationSeparator" w:id="0">
    <w:p w14:paraId="64337392" w14:textId="77777777" w:rsidR="005B7ACA" w:rsidRDefault="005B7ACA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AD55" w14:textId="77777777" w:rsidR="00AC2B72" w:rsidRDefault="009D7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21B6CC3D" wp14:editId="7CC5FD0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A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87D5B8" wp14:editId="401EE343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1747D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CA"/>
    <w:rsid w:val="000055FB"/>
    <w:rsid w:val="00010463"/>
    <w:rsid w:val="00032614"/>
    <w:rsid w:val="0005461D"/>
    <w:rsid w:val="00055CE7"/>
    <w:rsid w:val="00070593"/>
    <w:rsid w:val="00080D4B"/>
    <w:rsid w:val="000822DE"/>
    <w:rsid w:val="0009338C"/>
    <w:rsid w:val="000D1E67"/>
    <w:rsid w:val="000D2065"/>
    <w:rsid w:val="000E6C69"/>
    <w:rsid w:val="000F0B93"/>
    <w:rsid w:val="00104FD1"/>
    <w:rsid w:val="00110A30"/>
    <w:rsid w:val="00127D91"/>
    <w:rsid w:val="0014636E"/>
    <w:rsid w:val="001629CA"/>
    <w:rsid w:val="00167C3F"/>
    <w:rsid w:val="00192C70"/>
    <w:rsid w:val="00195E5E"/>
    <w:rsid w:val="001A05BA"/>
    <w:rsid w:val="001B0DC3"/>
    <w:rsid w:val="001D5976"/>
    <w:rsid w:val="001E6347"/>
    <w:rsid w:val="001E7A17"/>
    <w:rsid w:val="0020686D"/>
    <w:rsid w:val="002254C2"/>
    <w:rsid w:val="00225769"/>
    <w:rsid w:val="00251EFD"/>
    <w:rsid w:val="002573BD"/>
    <w:rsid w:val="002603BD"/>
    <w:rsid w:val="002700D3"/>
    <w:rsid w:val="002D28F5"/>
    <w:rsid w:val="002D75DB"/>
    <w:rsid w:val="002E307E"/>
    <w:rsid w:val="002F4468"/>
    <w:rsid w:val="002F4495"/>
    <w:rsid w:val="00300FF4"/>
    <w:rsid w:val="00306E70"/>
    <w:rsid w:val="00316ABF"/>
    <w:rsid w:val="00322405"/>
    <w:rsid w:val="00327D7A"/>
    <w:rsid w:val="00333A73"/>
    <w:rsid w:val="00364C41"/>
    <w:rsid w:val="00374C2D"/>
    <w:rsid w:val="00376DF6"/>
    <w:rsid w:val="0038484E"/>
    <w:rsid w:val="00390DAE"/>
    <w:rsid w:val="00396B90"/>
    <w:rsid w:val="003971DA"/>
    <w:rsid w:val="003A1CC9"/>
    <w:rsid w:val="003B5D48"/>
    <w:rsid w:val="003D2D53"/>
    <w:rsid w:val="00401BD0"/>
    <w:rsid w:val="00424D85"/>
    <w:rsid w:val="0043604B"/>
    <w:rsid w:val="00445A42"/>
    <w:rsid w:val="004527E4"/>
    <w:rsid w:val="0046669F"/>
    <w:rsid w:val="00483EBB"/>
    <w:rsid w:val="0048657A"/>
    <w:rsid w:val="00490EDA"/>
    <w:rsid w:val="004A1C95"/>
    <w:rsid w:val="004B7E59"/>
    <w:rsid w:val="004C3CFC"/>
    <w:rsid w:val="0051058F"/>
    <w:rsid w:val="00510682"/>
    <w:rsid w:val="00514EC0"/>
    <w:rsid w:val="005373DE"/>
    <w:rsid w:val="005522D1"/>
    <w:rsid w:val="00553375"/>
    <w:rsid w:val="005564A4"/>
    <w:rsid w:val="00575F23"/>
    <w:rsid w:val="005A7962"/>
    <w:rsid w:val="005B75D5"/>
    <w:rsid w:val="005B7ACA"/>
    <w:rsid w:val="005E0DA8"/>
    <w:rsid w:val="005E542B"/>
    <w:rsid w:val="005F463D"/>
    <w:rsid w:val="0060747F"/>
    <w:rsid w:val="00616B16"/>
    <w:rsid w:val="00622768"/>
    <w:rsid w:val="00622DF6"/>
    <w:rsid w:val="00623C67"/>
    <w:rsid w:val="0063640A"/>
    <w:rsid w:val="00637A78"/>
    <w:rsid w:val="00677BCA"/>
    <w:rsid w:val="006A10D6"/>
    <w:rsid w:val="006B60F8"/>
    <w:rsid w:val="006B6E69"/>
    <w:rsid w:val="006C3246"/>
    <w:rsid w:val="006E4316"/>
    <w:rsid w:val="006F5C1F"/>
    <w:rsid w:val="00707369"/>
    <w:rsid w:val="0071604C"/>
    <w:rsid w:val="00726AF9"/>
    <w:rsid w:val="0073032F"/>
    <w:rsid w:val="00742E13"/>
    <w:rsid w:val="00754898"/>
    <w:rsid w:val="00782931"/>
    <w:rsid w:val="00794ACF"/>
    <w:rsid w:val="007961F6"/>
    <w:rsid w:val="007A74E4"/>
    <w:rsid w:val="007A7A04"/>
    <w:rsid w:val="007E0D53"/>
    <w:rsid w:val="007F2918"/>
    <w:rsid w:val="00832052"/>
    <w:rsid w:val="00837B2A"/>
    <w:rsid w:val="00854873"/>
    <w:rsid w:val="00893CD7"/>
    <w:rsid w:val="008B46A8"/>
    <w:rsid w:val="008C2682"/>
    <w:rsid w:val="008D26D5"/>
    <w:rsid w:val="008E79B3"/>
    <w:rsid w:val="008F014B"/>
    <w:rsid w:val="00903164"/>
    <w:rsid w:val="00925018"/>
    <w:rsid w:val="00927697"/>
    <w:rsid w:val="0095050A"/>
    <w:rsid w:val="00957565"/>
    <w:rsid w:val="00962E5F"/>
    <w:rsid w:val="009725DE"/>
    <w:rsid w:val="009B0D0A"/>
    <w:rsid w:val="009D1CDC"/>
    <w:rsid w:val="009D6737"/>
    <w:rsid w:val="009D71B6"/>
    <w:rsid w:val="009F3A08"/>
    <w:rsid w:val="009F3CB2"/>
    <w:rsid w:val="00A01248"/>
    <w:rsid w:val="00A0576B"/>
    <w:rsid w:val="00A11739"/>
    <w:rsid w:val="00A14109"/>
    <w:rsid w:val="00A16A6B"/>
    <w:rsid w:val="00A370CC"/>
    <w:rsid w:val="00A40AB0"/>
    <w:rsid w:val="00A71057"/>
    <w:rsid w:val="00A719E5"/>
    <w:rsid w:val="00A75B75"/>
    <w:rsid w:val="00A8675C"/>
    <w:rsid w:val="00A96438"/>
    <w:rsid w:val="00AB776C"/>
    <w:rsid w:val="00AC0208"/>
    <w:rsid w:val="00AC0797"/>
    <w:rsid w:val="00AC2B72"/>
    <w:rsid w:val="00AF22E7"/>
    <w:rsid w:val="00AF5B89"/>
    <w:rsid w:val="00B15B33"/>
    <w:rsid w:val="00B16595"/>
    <w:rsid w:val="00B6217E"/>
    <w:rsid w:val="00B820AD"/>
    <w:rsid w:val="00B87A80"/>
    <w:rsid w:val="00BA558E"/>
    <w:rsid w:val="00BB303C"/>
    <w:rsid w:val="00BB5199"/>
    <w:rsid w:val="00BC2127"/>
    <w:rsid w:val="00BC53C7"/>
    <w:rsid w:val="00BE530C"/>
    <w:rsid w:val="00C16DA1"/>
    <w:rsid w:val="00C65E23"/>
    <w:rsid w:val="00C86EEF"/>
    <w:rsid w:val="00C9002D"/>
    <w:rsid w:val="00CB7042"/>
    <w:rsid w:val="00CD2E0B"/>
    <w:rsid w:val="00CE2446"/>
    <w:rsid w:val="00CE4A3C"/>
    <w:rsid w:val="00CF754F"/>
    <w:rsid w:val="00D07A8B"/>
    <w:rsid w:val="00D2009B"/>
    <w:rsid w:val="00D27DEC"/>
    <w:rsid w:val="00D27F02"/>
    <w:rsid w:val="00D3436C"/>
    <w:rsid w:val="00D35855"/>
    <w:rsid w:val="00D42FA5"/>
    <w:rsid w:val="00D43E1B"/>
    <w:rsid w:val="00D520BB"/>
    <w:rsid w:val="00D60CA0"/>
    <w:rsid w:val="00D72E5F"/>
    <w:rsid w:val="00D75C1D"/>
    <w:rsid w:val="00D75C74"/>
    <w:rsid w:val="00D76189"/>
    <w:rsid w:val="00DA00E8"/>
    <w:rsid w:val="00DA5741"/>
    <w:rsid w:val="00DA7A19"/>
    <w:rsid w:val="00DC56CC"/>
    <w:rsid w:val="00DE7C21"/>
    <w:rsid w:val="00DF0590"/>
    <w:rsid w:val="00E02685"/>
    <w:rsid w:val="00E31B30"/>
    <w:rsid w:val="00E57809"/>
    <w:rsid w:val="00E666A5"/>
    <w:rsid w:val="00E95BB0"/>
    <w:rsid w:val="00EC04D1"/>
    <w:rsid w:val="00ED3C38"/>
    <w:rsid w:val="00EE69DA"/>
    <w:rsid w:val="00EF4A0D"/>
    <w:rsid w:val="00EF7622"/>
    <w:rsid w:val="00F00D7C"/>
    <w:rsid w:val="00F0270D"/>
    <w:rsid w:val="00F23D81"/>
    <w:rsid w:val="00F342A9"/>
    <w:rsid w:val="00F50E96"/>
    <w:rsid w:val="00F531AD"/>
    <w:rsid w:val="00F5398D"/>
    <w:rsid w:val="00F6012F"/>
    <w:rsid w:val="00F654CC"/>
    <w:rsid w:val="00F71652"/>
    <w:rsid w:val="00FA5B5E"/>
    <w:rsid w:val="00FB41E8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36F22"/>
  <w15:chartTrackingRefBased/>
  <w15:docId w15:val="{40BF6156-9092-4A83-9649-54BC6905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F50E96"/>
    <w:pPr>
      <w:spacing w:after="0" w:line="44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on\Templates\ACTH%20Directorate\ACTH%20blank.dotx" TargetMode="External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5CD4-29B5-49D7-8679-0F54A02C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ACTH blank.dotx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Manton, Maria (Health)</dc:creator>
  <cp:keywords/>
  <cp:lastModifiedBy>Manton, Maria (Health)</cp:lastModifiedBy>
  <cp:revision>2</cp:revision>
  <dcterms:created xsi:type="dcterms:W3CDTF">2020-10-27T00:11:00Z</dcterms:created>
  <dcterms:modified xsi:type="dcterms:W3CDTF">2020-10-27T00:11:00Z</dcterms:modified>
</cp:coreProperties>
</file>