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5B7ACA" w:rsidRPr="000417D6" w14:paraId="2402E2DD" w14:textId="77777777" w:rsidTr="005B7ACA">
        <w:trPr>
          <w:trHeight w:val="567"/>
        </w:trPr>
        <w:tc>
          <w:tcPr>
            <w:tcW w:w="5000" w:type="pct"/>
            <w:tcBorders>
              <w:top w:val="single" w:sz="4" w:space="0" w:color="002677" w:themeColor="accent1"/>
              <w:left w:val="single" w:sz="4" w:space="0" w:color="002677" w:themeColor="accent1"/>
              <w:bottom w:val="single" w:sz="4" w:space="0" w:color="002677" w:themeColor="accent1"/>
              <w:right w:val="single" w:sz="4" w:space="0" w:color="002677" w:themeColor="accent1"/>
            </w:tcBorders>
            <w:shd w:val="clear" w:color="auto" w:fill="002677" w:themeFill="accent1"/>
            <w:vAlign w:val="center"/>
          </w:tcPr>
          <w:p w14:paraId="717B5899" w14:textId="618E7EAE" w:rsidR="005B7ACA" w:rsidRPr="005B7ACA" w:rsidRDefault="005B7ACA" w:rsidP="005B7ACA">
            <w:pPr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B7ACA">
              <w:rPr>
                <w:b/>
                <w:bCs/>
              </w:rPr>
              <w:t xml:space="preserve">Eligible Allied Health Professions </w:t>
            </w:r>
            <w:r w:rsidR="00CE4A3C">
              <w:rPr>
                <w:b/>
                <w:bCs/>
              </w:rPr>
              <w:t>Postgraduate Scholarship Scheme</w:t>
            </w:r>
          </w:p>
        </w:tc>
      </w:tr>
      <w:tr w:rsidR="00CE4A3C" w:rsidRPr="000417D6" w14:paraId="4F92C29E" w14:textId="77777777" w:rsidTr="005B7ACA">
        <w:trPr>
          <w:trHeight w:val="340"/>
        </w:trPr>
        <w:tc>
          <w:tcPr>
            <w:tcW w:w="5000" w:type="pct"/>
          </w:tcPr>
          <w:p w14:paraId="28794682" w14:textId="6D84C130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nalytical Scientist - Forensic Chemist, Environmental Chemist, Microbiologist, Toxicologist </w:t>
            </w:r>
          </w:p>
        </w:tc>
      </w:tr>
      <w:tr w:rsidR="00CE4A3C" w:rsidRPr="000417D6" w14:paraId="731BC6E0" w14:textId="77777777" w:rsidTr="005B7ACA">
        <w:trPr>
          <w:trHeight w:val="340"/>
        </w:trPr>
        <w:tc>
          <w:tcPr>
            <w:tcW w:w="5000" w:type="pct"/>
          </w:tcPr>
          <w:p w14:paraId="4C40F5A0" w14:textId="6E296A87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Audiologist</w:t>
            </w:r>
          </w:p>
        </w:tc>
      </w:tr>
      <w:tr w:rsidR="00CE4A3C" w:rsidRPr="000417D6" w14:paraId="7E7C5A82" w14:textId="77777777" w:rsidTr="005B7ACA">
        <w:trPr>
          <w:trHeight w:val="340"/>
        </w:trPr>
        <w:tc>
          <w:tcPr>
            <w:tcW w:w="5000" w:type="pct"/>
          </w:tcPr>
          <w:p w14:paraId="0BA971B8" w14:textId="0C3B110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Biomedical Engineer</w:t>
            </w:r>
          </w:p>
        </w:tc>
      </w:tr>
      <w:tr w:rsidR="00CE4A3C" w:rsidRPr="000417D6" w14:paraId="0D8B37EA" w14:textId="77777777" w:rsidTr="005B7ACA">
        <w:trPr>
          <w:trHeight w:val="340"/>
        </w:trPr>
        <w:tc>
          <w:tcPr>
            <w:tcW w:w="5000" w:type="pct"/>
          </w:tcPr>
          <w:p w14:paraId="03A9360D" w14:textId="4BD3214C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Perfusionist</w:t>
            </w:r>
          </w:p>
        </w:tc>
      </w:tr>
      <w:tr w:rsidR="00CE4A3C" w:rsidRPr="000417D6" w14:paraId="0577E9DA" w14:textId="77777777" w:rsidTr="005B7ACA">
        <w:trPr>
          <w:trHeight w:val="340"/>
        </w:trPr>
        <w:tc>
          <w:tcPr>
            <w:tcW w:w="5000" w:type="pct"/>
          </w:tcPr>
          <w:p w14:paraId="30ECBF69" w14:textId="158063E8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CE4A3C" w:rsidRPr="000417D6" w14:paraId="604D88D1" w14:textId="77777777" w:rsidTr="005B7ACA">
        <w:trPr>
          <w:trHeight w:val="340"/>
        </w:trPr>
        <w:tc>
          <w:tcPr>
            <w:tcW w:w="5000" w:type="pct"/>
          </w:tcPr>
          <w:p w14:paraId="64530757" w14:textId="0F97D2E9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Clinical Neurophysiology Scientist</w:t>
            </w:r>
          </w:p>
        </w:tc>
      </w:tr>
      <w:tr w:rsidR="00CE4A3C" w:rsidRPr="000417D6" w14:paraId="5F0A07E5" w14:textId="77777777" w:rsidTr="005B7ACA">
        <w:trPr>
          <w:trHeight w:val="340"/>
        </w:trPr>
        <w:tc>
          <w:tcPr>
            <w:tcW w:w="5000" w:type="pct"/>
          </w:tcPr>
          <w:p w14:paraId="1986AF91" w14:textId="0EED407D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Counsellor</w:t>
            </w:r>
          </w:p>
        </w:tc>
      </w:tr>
      <w:tr w:rsidR="00CE4A3C" w:rsidRPr="000417D6" w14:paraId="3B6379A8" w14:textId="77777777" w:rsidTr="005B7ACA">
        <w:trPr>
          <w:trHeight w:val="340"/>
        </w:trPr>
        <w:tc>
          <w:tcPr>
            <w:tcW w:w="5000" w:type="pct"/>
          </w:tcPr>
          <w:p w14:paraId="1EDDBB34" w14:textId="420D39C6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Creative Arts Therapist</w:t>
            </w:r>
          </w:p>
        </w:tc>
      </w:tr>
      <w:tr w:rsidR="00CE4A3C" w:rsidRPr="000417D6" w14:paraId="72E1A7BF" w14:textId="77777777" w:rsidTr="005B7ACA">
        <w:trPr>
          <w:trHeight w:val="340"/>
        </w:trPr>
        <w:tc>
          <w:tcPr>
            <w:tcW w:w="5000" w:type="pct"/>
          </w:tcPr>
          <w:p w14:paraId="723EEB9C" w14:textId="64D71247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Dental Practitioner - Dental Prosthetist, Dental Therapist, Oral Health Therapist</w:t>
            </w:r>
            <w:r w:rsidR="002752BD">
              <w:rPr>
                <w:rFonts w:asciiTheme="minorHAnsi" w:hAnsiTheme="minorHAnsi"/>
                <w:b/>
                <w:sz w:val="18"/>
                <w:szCs w:val="18"/>
              </w:rPr>
              <w:t>, Dental Hygienist</w:t>
            </w:r>
          </w:p>
        </w:tc>
      </w:tr>
      <w:tr w:rsidR="00CE4A3C" w:rsidRPr="000417D6" w14:paraId="074E42E8" w14:textId="77777777" w:rsidTr="005B7ACA">
        <w:trPr>
          <w:trHeight w:val="340"/>
        </w:trPr>
        <w:tc>
          <w:tcPr>
            <w:tcW w:w="5000" w:type="pct"/>
          </w:tcPr>
          <w:p w14:paraId="55ED2FC4" w14:textId="3212ADF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Dietitian</w:t>
            </w:r>
          </w:p>
        </w:tc>
      </w:tr>
      <w:tr w:rsidR="00CE4A3C" w:rsidRPr="000417D6" w14:paraId="4618E9D9" w14:textId="77777777" w:rsidTr="005B7ACA">
        <w:trPr>
          <w:trHeight w:val="340"/>
        </w:trPr>
        <w:tc>
          <w:tcPr>
            <w:tcW w:w="5000" w:type="pct"/>
          </w:tcPr>
          <w:p w14:paraId="60696372" w14:textId="7569E7FF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Environmental Health Scientist </w:t>
            </w:r>
          </w:p>
        </w:tc>
      </w:tr>
      <w:tr w:rsidR="00CE4A3C" w:rsidRPr="000417D6" w14:paraId="7E122DA8" w14:textId="77777777" w:rsidTr="005B7ACA">
        <w:trPr>
          <w:trHeight w:val="340"/>
        </w:trPr>
        <w:tc>
          <w:tcPr>
            <w:tcW w:w="5000" w:type="pct"/>
          </w:tcPr>
          <w:p w14:paraId="44D01714" w14:textId="4CEAC48B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Epidemiologist</w:t>
            </w:r>
          </w:p>
        </w:tc>
      </w:tr>
      <w:tr w:rsidR="00CE4A3C" w:rsidRPr="000417D6" w14:paraId="1E14D27A" w14:textId="77777777" w:rsidTr="005B7ACA">
        <w:trPr>
          <w:trHeight w:val="340"/>
        </w:trPr>
        <w:tc>
          <w:tcPr>
            <w:tcW w:w="5000" w:type="pct"/>
          </w:tcPr>
          <w:p w14:paraId="1A6E8C9B" w14:textId="68ECD204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Exercise Physiologist</w:t>
            </w:r>
          </w:p>
        </w:tc>
      </w:tr>
      <w:tr w:rsidR="00CE4A3C" w:rsidRPr="000417D6" w14:paraId="3EFF5C02" w14:textId="77777777" w:rsidTr="005B7ACA">
        <w:trPr>
          <w:trHeight w:val="340"/>
        </w:trPr>
        <w:tc>
          <w:tcPr>
            <w:tcW w:w="5000" w:type="pct"/>
          </w:tcPr>
          <w:p w14:paraId="1FDB66B1" w14:textId="5849526A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Genetic Counsellor</w:t>
            </w:r>
          </w:p>
        </w:tc>
      </w:tr>
      <w:tr w:rsidR="00CE4A3C" w:rsidRPr="000417D6" w14:paraId="02FE819A" w14:textId="77777777" w:rsidTr="005B7ACA">
        <w:trPr>
          <w:trHeight w:val="340"/>
        </w:trPr>
        <w:tc>
          <w:tcPr>
            <w:tcW w:w="5000" w:type="pct"/>
          </w:tcPr>
          <w:p w14:paraId="65798C0B" w14:textId="589C60DE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Laboratory Scientist</w:t>
            </w:r>
          </w:p>
        </w:tc>
      </w:tr>
      <w:tr w:rsidR="00CE4A3C" w:rsidRPr="000417D6" w14:paraId="46A21ECB" w14:textId="77777777" w:rsidTr="005B7ACA">
        <w:trPr>
          <w:trHeight w:val="340"/>
        </w:trPr>
        <w:tc>
          <w:tcPr>
            <w:tcW w:w="5000" w:type="pct"/>
          </w:tcPr>
          <w:p w14:paraId="78BEB13B" w14:textId="790D124E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Physicist</w:t>
            </w:r>
          </w:p>
        </w:tc>
      </w:tr>
      <w:tr w:rsidR="00CE4A3C" w:rsidRPr="000417D6" w14:paraId="6ECADCAD" w14:textId="77777777" w:rsidTr="005B7ACA">
        <w:trPr>
          <w:trHeight w:val="340"/>
        </w:trPr>
        <w:tc>
          <w:tcPr>
            <w:tcW w:w="5000" w:type="pct"/>
          </w:tcPr>
          <w:p w14:paraId="548433FA" w14:textId="3900D44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Nuclear Medicine Technologist</w:t>
            </w:r>
          </w:p>
        </w:tc>
      </w:tr>
      <w:tr w:rsidR="00CE4A3C" w:rsidRPr="000417D6" w14:paraId="24D45C51" w14:textId="77777777" w:rsidTr="005B7ACA">
        <w:trPr>
          <w:trHeight w:val="340"/>
        </w:trPr>
        <w:tc>
          <w:tcPr>
            <w:tcW w:w="5000" w:type="pct"/>
          </w:tcPr>
          <w:p w14:paraId="7780D766" w14:textId="6183E899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Occupational Therapist</w:t>
            </w:r>
          </w:p>
        </w:tc>
      </w:tr>
      <w:tr w:rsidR="00CE4A3C" w:rsidRPr="000417D6" w14:paraId="7CB50627" w14:textId="77777777" w:rsidTr="005B7ACA">
        <w:trPr>
          <w:trHeight w:val="340"/>
        </w:trPr>
        <w:tc>
          <w:tcPr>
            <w:tcW w:w="5000" w:type="pct"/>
          </w:tcPr>
          <w:p w14:paraId="01E65770" w14:textId="543CD45A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Orthoptist</w:t>
            </w:r>
          </w:p>
        </w:tc>
      </w:tr>
      <w:tr w:rsidR="00CE4A3C" w:rsidRPr="000417D6" w14:paraId="4403F0AC" w14:textId="77777777" w:rsidTr="005B7ACA">
        <w:trPr>
          <w:trHeight w:val="340"/>
        </w:trPr>
        <w:tc>
          <w:tcPr>
            <w:tcW w:w="5000" w:type="pct"/>
          </w:tcPr>
          <w:p w14:paraId="47B9F54A" w14:textId="13755A30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Pharmacist</w:t>
            </w:r>
          </w:p>
        </w:tc>
      </w:tr>
      <w:tr w:rsidR="00CE4A3C" w:rsidRPr="000417D6" w14:paraId="149021A9" w14:textId="77777777" w:rsidTr="005B7ACA">
        <w:trPr>
          <w:trHeight w:val="340"/>
        </w:trPr>
        <w:tc>
          <w:tcPr>
            <w:tcW w:w="5000" w:type="pct"/>
          </w:tcPr>
          <w:p w14:paraId="6634D9B0" w14:textId="77305128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Physiotherapist</w:t>
            </w:r>
          </w:p>
        </w:tc>
      </w:tr>
      <w:tr w:rsidR="00CE4A3C" w:rsidRPr="000417D6" w14:paraId="4CA24E91" w14:textId="77777777" w:rsidTr="005B7ACA">
        <w:trPr>
          <w:trHeight w:val="340"/>
        </w:trPr>
        <w:tc>
          <w:tcPr>
            <w:tcW w:w="5000" w:type="pct"/>
          </w:tcPr>
          <w:p w14:paraId="7868195F" w14:textId="730F969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Podiatrist</w:t>
            </w:r>
          </w:p>
        </w:tc>
      </w:tr>
      <w:tr w:rsidR="00CE4A3C" w:rsidRPr="000417D6" w14:paraId="4A995105" w14:textId="77777777" w:rsidTr="005B7ACA">
        <w:trPr>
          <w:trHeight w:val="340"/>
        </w:trPr>
        <w:tc>
          <w:tcPr>
            <w:tcW w:w="5000" w:type="pct"/>
          </w:tcPr>
          <w:p w14:paraId="09ACF0AA" w14:textId="6BBA4A4C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Prosthetist and Orthotist</w:t>
            </w:r>
          </w:p>
        </w:tc>
      </w:tr>
      <w:tr w:rsidR="00CE4A3C" w:rsidRPr="000417D6" w14:paraId="2702A0CF" w14:textId="77777777" w:rsidTr="005B7ACA">
        <w:trPr>
          <w:trHeight w:val="340"/>
        </w:trPr>
        <w:tc>
          <w:tcPr>
            <w:tcW w:w="5000" w:type="pct"/>
          </w:tcPr>
          <w:p w14:paraId="76C60D8C" w14:textId="65EDAAE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Psychologist</w:t>
            </w:r>
          </w:p>
        </w:tc>
      </w:tr>
      <w:tr w:rsidR="00CE4A3C" w:rsidRPr="000417D6" w14:paraId="69292F46" w14:textId="77777777" w:rsidTr="005B7ACA">
        <w:trPr>
          <w:trHeight w:val="340"/>
        </w:trPr>
        <w:tc>
          <w:tcPr>
            <w:tcW w:w="5000" w:type="pct"/>
          </w:tcPr>
          <w:p w14:paraId="2ADFDCDF" w14:textId="4C8761EB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Radiation Therapist</w:t>
            </w:r>
          </w:p>
        </w:tc>
      </w:tr>
      <w:tr w:rsidR="00CE4A3C" w:rsidRPr="000417D6" w14:paraId="791C2A55" w14:textId="77777777" w:rsidTr="005B7ACA">
        <w:trPr>
          <w:trHeight w:val="340"/>
        </w:trPr>
        <w:tc>
          <w:tcPr>
            <w:tcW w:w="5000" w:type="pct"/>
          </w:tcPr>
          <w:p w14:paraId="6C078F95" w14:textId="06F913C8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Radiographer</w:t>
            </w:r>
          </w:p>
        </w:tc>
      </w:tr>
      <w:tr w:rsidR="00CE4A3C" w:rsidRPr="000417D6" w14:paraId="7AAB3BFF" w14:textId="77777777" w:rsidTr="005B7ACA">
        <w:trPr>
          <w:trHeight w:val="340"/>
        </w:trPr>
        <w:tc>
          <w:tcPr>
            <w:tcW w:w="5000" w:type="pct"/>
          </w:tcPr>
          <w:p w14:paraId="4890EB9A" w14:textId="5B26E03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Respiratory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CE4A3C" w:rsidRPr="000417D6" w14:paraId="575E9455" w14:textId="77777777" w:rsidTr="005B7ACA">
        <w:trPr>
          <w:trHeight w:val="340"/>
        </w:trPr>
        <w:tc>
          <w:tcPr>
            <w:tcW w:w="5000" w:type="pct"/>
          </w:tcPr>
          <w:p w14:paraId="1629A9AA" w14:textId="6601C5D9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Sleep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CE4A3C" w:rsidRPr="000417D6" w14:paraId="17833EED" w14:textId="77777777" w:rsidTr="005B7ACA">
        <w:trPr>
          <w:trHeight w:val="340"/>
        </w:trPr>
        <w:tc>
          <w:tcPr>
            <w:tcW w:w="5000" w:type="pct"/>
          </w:tcPr>
          <w:p w14:paraId="626D55D9" w14:textId="19EE4E31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Social Work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</w:t>
            </w:r>
          </w:p>
        </w:tc>
      </w:tr>
      <w:tr w:rsidR="00CE4A3C" w:rsidRPr="000417D6" w14:paraId="40776404" w14:textId="77777777" w:rsidTr="005B7ACA">
        <w:trPr>
          <w:trHeight w:val="340"/>
        </w:trPr>
        <w:tc>
          <w:tcPr>
            <w:tcW w:w="5000" w:type="pct"/>
          </w:tcPr>
          <w:p w14:paraId="2111BC74" w14:textId="36E86A0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Sonographer</w:t>
            </w:r>
          </w:p>
        </w:tc>
      </w:tr>
      <w:tr w:rsidR="00CE4A3C" w:rsidRPr="000417D6" w14:paraId="4A51146E" w14:textId="77777777" w:rsidTr="005B7ACA">
        <w:trPr>
          <w:trHeight w:val="340"/>
        </w:trPr>
        <w:tc>
          <w:tcPr>
            <w:tcW w:w="5000" w:type="pct"/>
          </w:tcPr>
          <w:p w14:paraId="3F44B7EF" w14:textId="0D37BB60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Speech Pathologist</w:t>
            </w:r>
          </w:p>
        </w:tc>
      </w:tr>
    </w:tbl>
    <w:p w14:paraId="67698399" w14:textId="538FA76B" w:rsidR="00622768" w:rsidRPr="005B7ACA" w:rsidRDefault="005B7ACA" w:rsidP="005B7ACA">
      <w:pPr>
        <w:pStyle w:val="BodyText"/>
        <w:spacing w:before="0" w:after="120" w:line="1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2752BD">
        <w:rPr>
          <w:sz w:val="16"/>
          <w:szCs w:val="16"/>
        </w:rPr>
        <w:t>16</w:t>
      </w:r>
      <w:r w:rsidRPr="005B7ACA">
        <w:rPr>
          <w:sz w:val="16"/>
          <w:szCs w:val="16"/>
        </w:rPr>
        <w:t>/</w:t>
      </w:r>
      <w:r w:rsidR="002752BD">
        <w:rPr>
          <w:sz w:val="16"/>
          <w:szCs w:val="16"/>
        </w:rPr>
        <w:t>03</w:t>
      </w:r>
      <w:r w:rsidRPr="005B7ACA">
        <w:rPr>
          <w:sz w:val="16"/>
          <w:szCs w:val="16"/>
        </w:rPr>
        <w:t>/202</w:t>
      </w:r>
      <w:r w:rsidR="002752BD">
        <w:rPr>
          <w:sz w:val="16"/>
          <w:szCs w:val="16"/>
        </w:rPr>
        <w:t>1</w:t>
      </w:r>
    </w:p>
    <w:p w14:paraId="31578F49" w14:textId="77777777" w:rsidR="00622768" w:rsidRPr="002D28F5" w:rsidRDefault="00622768" w:rsidP="002D28F5">
      <w:pPr>
        <w:spacing w:after="0"/>
      </w:pPr>
    </w:p>
    <w:sectPr w:rsidR="00622768" w:rsidRPr="002D28F5" w:rsidSect="000E6C69">
      <w:headerReference w:type="default" r:id="rId8"/>
      <w:footerReference w:type="default" r:id="rId9"/>
      <w:pgSz w:w="11906" w:h="16838"/>
      <w:pgMar w:top="1985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5D28" w14:textId="77777777" w:rsidR="005B7ACA" w:rsidRDefault="005B7ACA" w:rsidP="00225769">
      <w:pPr>
        <w:spacing w:after="0" w:line="240" w:lineRule="auto"/>
      </w:pPr>
      <w:r>
        <w:separator/>
      </w:r>
    </w:p>
  </w:endnote>
  <w:endnote w:type="continuationSeparator" w:id="0">
    <w:p w14:paraId="10AB7DAE" w14:textId="77777777" w:rsidR="005B7ACA" w:rsidRDefault="005B7ACA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0E89" w14:textId="77777777"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15EFF" wp14:editId="5BA65EC9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8F327E" w14:textId="77777777"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15E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188F327E" w14:textId="77777777" w:rsidR="008C2682" w:rsidRPr="008C2682" w:rsidRDefault="009F3A0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2D2F" w14:textId="77777777" w:rsidR="005B7ACA" w:rsidRDefault="005B7ACA" w:rsidP="00225769">
      <w:pPr>
        <w:spacing w:after="0" w:line="240" w:lineRule="auto"/>
      </w:pPr>
      <w:r>
        <w:separator/>
      </w:r>
    </w:p>
  </w:footnote>
  <w:footnote w:type="continuationSeparator" w:id="0">
    <w:p w14:paraId="64337392" w14:textId="77777777" w:rsidR="005B7ACA" w:rsidRDefault="005B7ACA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AD55" w14:textId="77777777" w:rsidR="00AC2B72" w:rsidRDefault="009D7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21B6CC3D" wp14:editId="7CC5FD0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A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87D5B8" wp14:editId="401EE343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1747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A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254C2"/>
    <w:rsid w:val="00225769"/>
    <w:rsid w:val="00251EFD"/>
    <w:rsid w:val="002573BD"/>
    <w:rsid w:val="002603BD"/>
    <w:rsid w:val="002700D3"/>
    <w:rsid w:val="002752BD"/>
    <w:rsid w:val="002D28F5"/>
    <w:rsid w:val="002D75DB"/>
    <w:rsid w:val="002E307E"/>
    <w:rsid w:val="002F4468"/>
    <w:rsid w:val="002F4495"/>
    <w:rsid w:val="00300FF4"/>
    <w:rsid w:val="00306E70"/>
    <w:rsid w:val="00316ABF"/>
    <w:rsid w:val="00322405"/>
    <w:rsid w:val="00327D7A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75D5"/>
    <w:rsid w:val="005B7ACA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A7A04"/>
    <w:rsid w:val="007E0D53"/>
    <w:rsid w:val="007F2918"/>
    <w:rsid w:val="00832052"/>
    <w:rsid w:val="00837B2A"/>
    <w:rsid w:val="00854873"/>
    <w:rsid w:val="00893CD7"/>
    <w:rsid w:val="008B46A8"/>
    <w:rsid w:val="008C2682"/>
    <w:rsid w:val="008D26D5"/>
    <w:rsid w:val="008E79B3"/>
    <w:rsid w:val="008F014B"/>
    <w:rsid w:val="00903164"/>
    <w:rsid w:val="00925018"/>
    <w:rsid w:val="00927697"/>
    <w:rsid w:val="0095050A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A558E"/>
    <w:rsid w:val="00BB303C"/>
    <w:rsid w:val="00BB5199"/>
    <w:rsid w:val="00BC2127"/>
    <w:rsid w:val="00BC53C7"/>
    <w:rsid w:val="00BE530C"/>
    <w:rsid w:val="00C16DA1"/>
    <w:rsid w:val="00C65E23"/>
    <w:rsid w:val="00C86EEF"/>
    <w:rsid w:val="00C9002D"/>
    <w:rsid w:val="00CB7042"/>
    <w:rsid w:val="00CD2E0B"/>
    <w:rsid w:val="00CE2446"/>
    <w:rsid w:val="00CE4A3C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36F22"/>
  <w15:chartTrackingRefBased/>
  <w15:docId w15:val="{40BF6156-9092-4A83-9649-54BC690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blank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5CD4-29B5-49D7-8679-0F54A02C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blank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Manton, Maria (Health)</dc:creator>
  <cp:keywords/>
  <cp:lastModifiedBy>Paul, Kate (Health)</cp:lastModifiedBy>
  <cp:revision>2</cp:revision>
  <dcterms:created xsi:type="dcterms:W3CDTF">2021-03-15T22:57:00Z</dcterms:created>
  <dcterms:modified xsi:type="dcterms:W3CDTF">2021-03-15T22:57:00Z</dcterms:modified>
</cp:coreProperties>
</file>